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34580B" w14:textId="1BA8EC83" w:rsidR="0019073A" w:rsidRDefault="00B04866" w:rsidP="002217D8">
      <w:pPr>
        <w:pStyle w:val="a3"/>
        <w:spacing w:line="240" w:lineRule="auto"/>
        <w:jc w:val="center"/>
        <w:rPr>
          <w:spacing w:val="0"/>
        </w:rPr>
      </w:pPr>
      <w:r>
        <w:rPr>
          <w:rFonts w:ascii="ＭＳ 明朝" w:hAnsi="ＭＳ 明朝" w:hint="eastAsia"/>
          <w:sz w:val="24"/>
          <w:szCs w:val="24"/>
        </w:rPr>
        <w:t>令和</w:t>
      </w:r>
      <w:r w:rsidR="00336F3E">
        <w:rPr>
          <w:rFonts w:ascii="ＭＳ 明朝" w:hAnsi="ＭＳ 明朝" w:hint="eastAsia"/>
          <w:sz w:val="24"/>
          <w:szCs w:val="24"/>
        </w:rPr>
        <w:t>６</w:t>
      </w:r>
      <w:r>
        <w:rPr>
          <w:rFonts w:ascii="ＭＳ 明朝" w:hAnsi="ＭＳ 明朝"/>
          <w:sz w:val="24"/>
          <w:szCs w:val="24"/>
        </w:rPr>
        <w:t>年</w:t>
      </w:r>
      <w:r w:rsidR="0019073A">
        <w:rPr>
          <w:rFonts w:ascii="ＭＳ 明朝" w:hAnsi="ＭＳ 明朝" w:hint="eastAsia"/>
          <w:sz w:val="24"/>
          <w:szCs w:val="24"/>
        </w:rPr>
        <w:t>度</w:t>
      </w:r>
      <w:r w:rsidR="002217D8">
        <w:rPr>
          <w:rFonts w:ascii="ＭＳ 明朝" w:hAnsi="ＭＳ 明朝" w:hint="eastAsia"/>
          <w:sz w:val="24"/>
          <w:szCs w:val="24"/>
        </w:rPr>
        <w:t xml:space="preserve">　</w:t>
      </w:r>
      <w:r w:rsidR="0019073A">
        <w:rPr>
          <w:rFonts w:ascii="ＭＳ 明朝" w:hAnsi="ＭＳ 明朝" w:hint="eastAsia"/>
          <w:sz w:val="24"/>
          <w:szCs w:val="24"/>
        </w:rPr>
        <w:t>神奈川県中学校バレ－ボ－ル</w:t>
      </w:r>
      <w:r w:rsidR="002217D8">
        <w:rPr>
          <w:rFonts w:ascii="ＭＳ 明朝" w:hAnsi="ＭＳ 明朝" w:hint="eastAsia"/>
          <w:sz w:val="24"/>
          <w:szCs w:val="24"/>
        </w:rPr>
        <w:t>選手権</w:t>
      </w:r>
      <w:r w:rsidR="0019073A">
        <w:rPr>
          <w:rFonts w:ascii="ＭＳ 明朝" w:hAnsi="ＭＳ 明朝" w:hint="eastAsia"/>
          <w:sz w:val="24"/>
          <w:szCs w:val="24"/>
        </w:rPr>
        <w:t>大会</w:t>
      </w:r>
    </w:p>
    <w:p w14:paraId="06225E4A" w14:textId="77777777" w:rsidR="00A777F5" w:rsidRPr="002217D8" w:rsidRDefault="00A777F5" w:rsidP="002217D8">
      <w:pPr>
        <w:pStyle w:val="a3"/>
        <w:spacing w:line="240" w:lineRule="auto"/>
        <w:jc w:val="center"/>
        <w:rPr>
          <w:rFonts w:ascii="ＭＳ 明朝" w:hAnsi="ＭＳ 明朝"/>
          <w:sz w:val="24"/>
          <w:szCs w:val="24"/>
        </w:rPr>
      </w:pPr>
    </w:p>
    <w:p w14:paraId="6F87EA83" w14:textId="77777777" w:rsidR="0019073A" w:rsidRDefault="0019073A" w:rsidP="002217D8">
      <w:pPr>
        <w:pStyle w:val="a3"/>
        <w:spacing w:line="240" w:lineRule="auto"/>
        <w:jc w:val="center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大　会　参　加　申　込　書</w:t>
      </w:r>
    </w:p>
    <w:p w14:paraId="4C3C952E" w14:textId="77777777" w:rsidR="00A777F5" w:rsidRDefault="00A777F5" w:rsidP="002217D8">
      <w:pPr>
        <w:pStyle w:val="a3"/>
        <w:spacing w:line="240" w:lineRule="auto"/>
        <w:jc w:val="center"/>
        <w:rPr>
          <w:spacing w:val="0"/>
        </w:rPr>
      </w:pPr>
    </w:p>
    <w:p w14:paraId="4B33EDA3" w14:textId="77777777" w:rsidR="0019073A" w:rsidRDefault="0019073A" w:rsidP="002217D8">
      <w:pPr>
        <w:pStyle w:val="a3"/>
        <w:spacing w:line="240" w:lineRule="auto"/>
        <w:rPr>
          <w:spacing w:val="0"/>
        </w:rPr>
      </w:pPr>
    </w:p>
    <w:tbl>
      <w:tblPr>
        <w:tblW w:w="0" w:type="auto"/>
        <w:tblInd w:w="71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336"/>
        <w:gridCol w:w="784"/>
        <w:gridCol w:w="1008"/>
        <w:gridCol w:w="2576"/>
        <w:gridCol w:w="1008"/>
        <w:gridCol w:w="560"/>
        <w:gridCol w:w="1456"/>
        <w:gridCol w:w="1792"/>
      </w:tblGrid>
      <w:tr w:rsidR="0019073A" w14:paraId="7E7C98F2" w14:textId="77777777" w:rsidTr="006B0658">
        <w:trPr>
          <w:trHeight w:hRule="exact" w:val="691"/>
        </w:trPr>
        <w:tc>
          <w:tcPr>
            <w:tcW w:w="112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2305D95" w14:textId="77777777" w:rsidR="0019073A" w:rsidRDefault="0019073A" w:rsidP="002217D8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男子･女子</w:t>
            </w:r>
          </w:p>
        </w:tc>
        <w:tc>
          <w:tcPr>
            <w:tcW w:w="100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14:paraId="3482EF07" w14:textId="77777777" w:rsidR="0019073A" w:rsidRDefault="0019073A" w:rsidP="002217D8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チーム名</w:t>
            </w:r>
          </w:p>
        </w:tc>
        <w:tc>
          <w:tcPr>
            <w:tcW w:w="5600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14:paraId="1E18A77A" w14:textId="77777777" w:rsidR="0019073A" w:rsidRDefault="0019073A" w:rsidP="002217D8">
            <w:pPr>
              <w:pStyle w:val="a3"/>
              <w:spacing w:line="240" w:lineRule="auto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中学校</w:t>
            </w:r>
            <w:r w:rsidR="006B0658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792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14:paraId="32DDB52F" w14:textId="77777777" w:rsidR="0019073A" w:rsidRDefault="0019073A" w:rsidP="002217D8">
            <w:pPr>
              <w:pStyle w:val="a3"/>
              <w:spacing w:line="240" w:lineRule="auto"/>
              <w:ind w:firstLineChars="100" w:firstLine="222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No.</w:t>
            </w:r>
          </w:p>
        </w:tc>
      </w:tr>
      <w:tr w:rsidR="0019073A" w14:paraId="20ADC7CC" w14:textId="77777777" w:rsidTr="006B0658">
        <w:trPr>
          <w:trHeight w:hRule="exact" w:val="536"/>
        </w:trPr>
        <w:tc>
          <w:tcPr>
            <w:tcW w:w="1120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048A0E" w14:textId="77777777" w:rsidR="0019073A" w:rsidRPr="006B0658" w:rsidRDefault="0019073A" w:rsidP="002217D8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6B0658">
              <w:rPr>
                <w:rFonts w:ascii="ＭＳ 明朝" w:hAnsi="ＭＳ 明朝" w:hint="eastAsia"/>
              </w:rPr>
              <w:t>所</w:t>
            </w:r>
            <w:r w:rsidRPr="006B0658">
              <w:rPr>
                <w:rFonts w:ascii="ＭＳ 明朝" w:hAnsi="ＭＳ 明朝" w:hint="eastAsia"/>
                <w:spacing w:val="0"/>
              </w:rPr>
              <w:t xml:space="preserve"> </w:t>
            </w:r>
            <w:r w:rsidRPr="006B0658">
              <w:rPr>
                <w:rFonts w:ascii="ＭＳ 明朝" w:hAnsi="ＭＳ 明朝" w:hint="eastAsia"/>
              </w:rPr>
              <w:t>在</w:t>
            </w:r>
            <w:r w:rsidRPr="006B0658">
              <w:rPr>
                <w:rFonts w:ascii="ＭＳ 明朝" w:hAnsi="ＭＳ 明朝" w:hint="eastAsia"/>
                <w:spacing w:val="0"/>
              </w:rPr>
              <w:t xml:space="preserve"> </w:t>
            </w:r>
            <w:r w:rsidRPr="006B0658">
              <w:rPr>
                <w:rFonts w:ascii="ＭＳ 明朝" w:hAnsi="ＭＳ 明朝" w:hint="eastAsia"/>
              </w:rPr>
              <w:t>地</w:t>
            </w:r>
          </w:p>
        </w:tc>
        <w:tc>
          <w:tcPr>
            <w:tcW w:w="515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310498" w14:textId="77777777" w:rsidR="0019073A" w:rsidRDefault="0019073A" w:rsidP="002217D8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〒</w:t>
            </w:r>
          </w:p>
        </w:tc>
        <w:tc>
          <w:tcPr>
            <w:tcW w:w="3248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2D89F5F7" w14:textId="77777777" w:rsidR="0019073A" w:rsidRDefault="0019073A" w:rsidP="002217D8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℡</w:t>
            </w:r>
            <w:r>
              <w:rPr>
                <w:rFonts w:ascii="ＭＳ 明朝" w:hAnsi="ＭＳ 明朝" w:hint="eastAsia"/>
                <w:spacing w:val="0"/>
              </w:rPr>
              <w:t xml:space="preserve">       </w:t>
            </w:r>
            <w:r>
              <w:rPr>
                <w:rFonts w:ascii="ＭＳ 明朝" w:hAnsi="ＭＳ 明朝" w:hint="eastAsia"/>
              </w:rPr>
              <w:t>－</w:t>
            </w:r>
            <w:r>
              <w:rPr>
                <w:rFonts w:ascii="ＭＳ 明朝" w:hAnsi="ＭＳ 明朝" w:hint="eastAsia"/>
                <w:spacing w:val="0"/>
              </w:rPr>
              <w:t xml:space="preserve">       </w:t>
            </w:r>
            <w:r>
              <w:rPr>
                <w:rFonts w:ascii="ＭＳ 明朝" w:hAnsi="ＭＳ 明朝" w:hint="eastAsia"/>
              </w:rPr>
              <w:t>－</w:t>
            </w:r>
          </w:p>
        </w:tc>
      </w:tr>
      <w:tr w:rsidR="0019073A" w14:paraId="20750D0B" w14:textId="77777777" w:rsidTr="00A777F5">
        <w:trPr>
          <w:trHeight w:hRule="exact" w:val="536"/>
        </w:trPr>
        <w:tc>
          <w:tcPr>
            <w:tcW w:w="1120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14:paraId="45D69707" w14:textId="77777777" w:rsidR="0019073A" w:rsidRDefault="0019073A" w:rsidP="002217D8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監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督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3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6CD10B" w14:textId="77777777" w:rsidR="0019073A" w:rsidRDefault="0019073A" w:rsidP="002217D8">
            <w:pPr>
              <w:pStyle w:val="a3"/>
              <w:spacing w:before="26" w:line="240" w:lineRule="auto"/>
              <w:jc w:val="center"/>
              <w:rPr>
                <w:spacing w:val="0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D9C633E" w14:textId="77777777" w:rsidR="0019073A" w:rsidRDefault="0019073A" w:rsidP="002217D8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学校長名</w:t>
            </w:r>
          </w:p>
        </w:tc>
        <w:tc>
          <w:tcPr>
            <w:tcW w:w="38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23982FF8" w14:textId="77777777" w:rsidR="0019073A" w:rsidRDefault="0019073A" w:rsidP="002217D8">
            <w:pPr>
              <w:pStyle w:val="a3"/>
              <w:spacing w:before="26" w:line="240" w:lineRule="auto"/>
              <w:jc w:val="center"/>
              <w:rPr>
                <w:spacing w:val="0"/>
              </w:rPr>
            </w:pPr>
          </w:p>
        </w:tc>
      </w:tr>
      <w:tr w:rsidR="0019073A" w14:paraId="0E97241D" w14:textId="77777777" w:rsidTr="00A777F5">
        <w:trPr>
          <w:trHeight w:hRule="exact" w:val="538"/>
        </w:trPr>
        <w:tc>
          <w:tcPr>
            <w:tcW w:w="1120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14:paraId="45823191" w14:textId="77777777" w:rsidR="0019073A" w:rsidRDefault="0019073A" w:rsidP="002217D8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コーチ名</w:t>
            </w:r>
          </w:p>
        </w:tc>
        <w:tc>
          <w:tcPr>
            <w:tcW w:w="35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B467F6" w14:textId="77777777" w:rsidR="0019073A" w:rsidRDefault="0019073A" w:rsidP="002217D8">
            <w:pPr>
              <w:pStyle w:val="a3"/>
              <w:spacing w:before="26" w:line="240" w:lineRule="auto"/>
              <w:jc w:val="center"/>
              <w:rPr>
                <w:spacing w:val="0"/>
              </w:rPr>
            </w:pPr>
          </w:p>
        </w:tc>
        <w:tc>
          <w:tcPr>
            <w:tcW w:w="4816" w:type="dxa"/>
            <w:gridSpan w:val="4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14:paraId="5A050B80" w14:textId="77777777" w:rsidR="0019073A" w:rsidRDefault="0019073A" w:rsidP="002217D8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地域指導者資格（</w:t>
            </w:r>
            <w:r>
              <w:rPr>
                <w:rFonts w:ascii="ＭＳ 明朝" w:hAnsi="ＭＳ 明朝" w:hint="eastAsia"/>
                <w:spacing w:val="-4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>1.</w:t>
            </w:r>
            <w:r>
              <w:rPr>
                <w:rFonts w:ascii="ＭＳ 明朝" w:hAnsi="ＭＳ 明朝" w:hint="eastAsia"/>
                <w:spacing w:val="-4"/>
                <w:w w:val="50"/>
              </w:rPr>
              <w:t xml:space="preserve">県市町村派遣事業  </w:t>
            </w:r>
            <w:r>
              <w:rPr>
                <w:rFonts w:ascii="ＭＳ 明朝" w:hAnsi="ＭＳ 明朝" w:hint="eastAsia"/>
                <w:spacing w:val="-4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>2.</w:t>
            </w:r>
            <w:r>
              <w:rPr>
                <w:rFonts w:ascii="ＭＳ 明朝" w:hAnsi="ＭＳ 明朝" w:hint="eastAsia"/>
                <w:spacing w:val="-4"/>
                <w:w w:val="50"/>
              </w:rPr>
              <w:t>校長が認めたもの</w:t>
            </w:r>
            <w:r>
              <w:rPr>
                <w:rFonts w:ascii="ＭＳ 明朝" w:hAnsi="ＭＳ 明朝" w:hint="eastAsia"/>
                <w:spacing w:val="-4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>）</w:t>
            </w:r>
          </w:p>
        </w:tc>
      </w:tr>
      <w:tr w:rsidR="0019073A" w14:paraId="7618009E" w14:textId="77777777" w:rsidTr="00A777F5">
        <w:trPr>
          <w:trHeight w:hRule="exact" w:val="544"/>
        </w:trPr>
        <w:tc>
          <w:tcPr>
            <w:tcW w:w="1120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14:paraId="151725FD" w14:textId="77777777" w:rsidR="00AE375C" w:rsidRPr="005B2535" w:rsidRDefault="00AE375C" w:rsidP="00AE375C">
            <w:pPr>
              <w:pStyle w:val="a3"/>
              <w:spacing w:line="240" w:lineRule="auto"/>
              <w:jc w:val="center"/>
              <w:rPr>
                <w:spacing w:val="0"/>
                <w:sz w:val="20"/>
                <w:szCs w:val="20"/>
              </w:rPr>
            </w:pPr>
            <w:r w:rsidRPr="005B2535">
              <w:rPr>
                <w:rFonts w:hint="eastAsia"/>
                <w:spacing w:val="0"/>
                <w:sz w:val="20"/>
                <w:szCs w:val="20"/>
              </w:rPr>
              <w:t>チーム</w:t>
            </w:r>
          </w:p>
          <w:p w14:paraId="5751349D" w14:textId="34191642" w:rsidR="0019073A" w:rsidRDefault="00AE375C" w:rsidP="00AE375C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5B2535">
              <w:rPr>
                <w:rFonts w:hint="eastAsia"/>
                <w:spacing w:val="0"/>
                <w:sz w:val="20"/>
                <w:szCs w:val="20"/>
              </w:rPr>
              <w:t>キャプテン</w:t>
            </w:r>
          </w:p>
        </w:tc>
        <w:tc>
          <w:tcPr>
            <w:tcW w:w="358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615C6132" w14:textId="77777777" w:rsidR="0019073A" w:rsidRDefault="0019073A" w:rsidP="002217D8">
            <w:pPr>
              <w:pStyle w:val="a3"/>
              <w:spacing w:before="26" w:line="240" w:lineRule="auto"/>
              <w:jc w:val="center"/>
              <w:rPr>
                <w:spacing w:val="0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009A62A" w14:textId="77777777" w:rsidR="0019073A" w:rsidRDefault="0019073A" w:rsidP="002217D8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ﾏﾈｰｼﾞｬｰ</w:t>
            </w:r>
            <w:r>
              <w:rPr>
                <w:rFonts w:ascii="ＭＳ 明朝" w:hAnsi="ＭＳ 明朝" w:hint="eastAsia"/>
                <w:spacing w:val="0"/>
                <w:w w:val="50"/>
              </w:rPr>
              <w:t>名</w:t>
            </w:r>
          </w:p>
        </w:tc>
        <w:tc>
          <w:tcPr>
            <w:tcW w:w="3808" w:type="dxa"/>
            <w:gridSpan w:val="3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14:paraId="7D385B6B" w14:textId="77777777" w:rsidR="0019073A" w:rsidRDefault="0019073A" w:rsidP="002217D8">
            <w:pPr>
              <w:pStyle w:val="a3"/>
              <w:spacing w:before="26" w:line="240" w:lineRule="auto"/>
              <w:jc w:val="center"/>
              <w:rPr>
                <w:spacing w:val="0"/>
              </w:rPr>
            </w:pPr>
          </w:p>
        </w:tc>
      </w:tr>
      <w:tr w:rsidR="0019073A" w14:paraId="08AA3EF1" w14:textId="77777777" w:rsidTr="002217D8">
        <w:trPr>
          <w:trHeight w:hRule="exact" w:val="401"/>
        </w:trPr>
        <w:tc>
          <w:tcPr>
            <w:tcW w:w="33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DCAB35" w14:textId="77777777" w:rsidR="0019073A" w:rsidRDefault="0019073A" w:rsidP="002217D8">
            <w:pPr>
              <w:pStyle w:val="a3"/>
              <w:spacing w:before="26"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№</w:t>
            </w:r>
          </w:p>
        </w:tc>
        <w:tc>
          <w:tcPr>
            <w:tcW w:w="784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9A0C2D4" w14:textId="77777777" w:rsidR="0019073A" w:rsidRDefault="0019073A" w:rsidP="002217D8">
            <w:pPr>
              <w:pStyle w:val="a3"/>
              <w:spacing w:before="26"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背番号</w:t>
            </w:r>
          </w:p>
        </w:tc>
        <w:tc>
          <w:tcPr>
            <w:tcW w:w="3584" w:type="dxa"/>
            <w:gridSpan w:val="2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75F3029" w14:textId="77777777" w:rsidR="0019073A" w:rsidRDefault="0019073A" w:rsidP="002217D8">
            <w:pPr>
              <w:pStyle w:val="a3"/>
              <w:spacing w:before="26"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選　　手　　名</w:t>
            </w:r>
          </w:p>
        </w:tc>
        <w:tc>
          <w:tcPr>
            <w:tcW w:w="1008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9C75302" w14:textId="77777777" w:rsidR="0019073A" w:rsidRDefault="0019073A" w:rsidP="002217D8">
            <w:pPr>
              <w:pStyle w:val="a3"/>
              <w:spacing w:before="26"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学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年</w:t>
            </w:r>
          </w:p>
        </w:tc>
        <w:tc>
          <w:tcPr>
            <w:tcW w:w="3808" w:type="dxa"/>
            <w:gridSpan w:val="3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1EC863D2" w14:textId="77777777" w:rsidR="0019073A" w:rsidRDefault="0019073A" w:rsidP="002217D8">
            <w:pPr>
              <w:pStyle w:val="a3"/>
              <w:spacing w:before="26"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備　　　　　考</w:t>
            </w:r>
          </w:p>
        </w:tc>
      </w:tr>
      <w:tr w:rsidR="0019073A" w14:paraId="46FDE79D" w14:textId="77777777" w:rsidTr="00A777F5">
        <w:trPr>
          <w:trHeight w:hRule="exact" w:val="544"/>
        </w:trPr>
        <w:tc>
          <w:tcPr>
            <w:tcW w:w="3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3D5A41" w14:textId="77777777" w:rsidR="0019073A" w:rsidRDefault="0019073A" w:rsidP="002217D8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ABC13A7" w14:textId="77777777" w:rsidR="0019073A" w:rsidRDefault="0019073A" w:rsidP="002217D8">
            <w:pPr>
              <w:pStyle w:val="a3"/>
              <w:spacing w:before="26" w:line="240" w:lineRule="auto"/>
              <w:jc w:val="center"/>
              <w:rPr>
                <w:spacing w:val="0"/>
              </w:rPr>
            </w:pPr>
          </w:p>
        </w:tc>
        <w:tc>
          <w:tcPr>
            <w:tcW w:w="3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C4AD5AC" w14:textId="77777777" w:rsidR="0019073A" w:rsidRDefault="0019073A" w:rsidP="002217D8">
            <w:pPr>
              <w:pStyle w:val="a3"/>
              <w:spacing w:before="26" w:line="240" w:lineRule="auto"/>
              <w:jc w:val="center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DF3DF74" w14:textId="77777777" w:rsidR="0019073A" w:rsidRDefault="0019073A" w:rsidP="002217D8">
            <w:pPr>
              <w:pStyle w:val="a3"/>
              <w:spacing w:before="26" w:line="240" w:lineRule="auto"/>
              <w:jc w:val="center"/>
              <w:rPr>
                <w:spacing w:val="0"/>
              </w:rPr>
            </w:pPr>
          </w:p>
        </w:tc>
        <w:tc>
          <w:tcPr>
            <w:tcW w:w="3808" w:type="dxa"/>
            <w:gridSpan w:val="3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0FD05948" w14:textId="77777777" w:rsidR="0019073A" w:rsidRDefault="0019073A" w:rsidP="002217D8">
            <w:pPr>
              <w:pStyle w:val="a3"/>
              <w:spacing w:before="26" w:line="240" w:lineRule="auto"/>
              <w:jc w:val="center"/>
              <w:rPr>
                <w:spacing w:val="0"/>
              </w:rPr>
            </w:pPr>
          </w:p>
        </w:tc>
      </w:tr>
      <w:tr w:rsidR="0019073A" w14:paraId="7A9C6550" w14:textId="77777777" w:rsidTr="00A777F5">
        <w:trPr>
          <w:trHeight w:hRule="exact" w:val="544"/>
        </w:trPr>
        <w:tc>
          <w:tcPr>
            <w:tcW w:w="3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AB3E51" w14:textId="77777777" w:rsidR="0019073A" w:rsidRDefault="0019073A" w:rsidP="002217D8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２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5825974" w14:textId="77777777" w:rsidR="0019073A" w:rsidRDefault="0019073A" w:rsidP="002217D8">
            <w:pPr>
              <w:pStyle w:val="a3"/>
              <w:spacing w:before="26" w:line="240" w:lineRule="auto"/>
              <w:jc w:val="center"/>
              <w:rPr>
                <w:spacing w:val="0"/>
              </w:rPr>
            </w:pPr>
          </w:p>
        </w:tc>
        <w:tc>
          <w:tcPr>
            <w:tcW w:w="3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4AEA18A" w14:textId="77777777" w:rsidR="0019073A" w:rsidRDefault="0019073A" w:rsidP="002217D8">
            <w:pPr>
              <w:pStyle w:val="a3"/>
              <w:spacing w:before="26" w:line="240" w:lineRule="auto"/>
              <w:jc w:val="center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A780246" w14:textId="77777777" w:rsidR="0019073A" w:rsidRDefault="0019073A" w:rsidP="002217D8">
            <w:pPr>
              <w:pStyle w:val="a3"/>
              <w:spacing w:before="26" w:line="240" w:lineRule="auto"/>
              <w:jc w:val="center"/>
              <w:rPr>
                <w:spacing w:val="0"/>
              </w:rPr>
            </w:pPr>
          </w:p>
        </w:tc>
        <w:tc>
          <w:tcPr>
            <w:tcW w:w="3808" w:type="dxa"/>
            <w:gridSpan w:val="3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78FC1AC8" w14:textId="77777777" w:rsidR="0019073A" w:rsidRDefault="0019073A" w:rsidP="002217D8">
            <w:pPr>
              <w:pStyle w:val="a3"/>
              <w:spacing w:before="26" w:line="240" w:lineRule="auto"/>
              <w:jc w:val="center"/>
              <w:rPr>
                <w:spacing w:val="0"/>
              </w:rPr>
            </w:pPr>
          </w:p>
        </w:tc>
      </w:tr>
      <w:tr w:rsidR="0019073A" w14:paraId="4B3FC693" w14:textId="77777777" w:rsidTr="00A777F5">
        <w:trPr>
          <w:trHeight w:hRule="exact" w:val="544"/>
        </w:trPr>
        <w:tc>
          <w:tcPr>
            <w:tcW w:w="3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E7953D" w14:textId="77777777" w:rsidR="0019073A" w:rsidRDefault="0019073A" w:rsidP="002217D8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３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B5523A5" w14:textId="77777777" w:rsidR="0019073A" w:rsidRDefault="0019073A" w:rsidP="002217D8">
            <w:pPr>
              <w:pStyle w:val="a3"/>
              <w:spacing w:before="26" w:line="240" w:lineRule="auto"/>
              <w:jc w:val="center"/>
              <w:rPr>
                <w:spacing w:val="0"/>
              </w:rPr>
            </w:pPr>
          </w:p>
        </w:tc>
        <w:tc>
          <w:tcPr>
            <w:tcW w:w="3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C454CA7" w14:textId="77777777" w:rsidR="0019073A" w:rsidRDefault="0019073A" w:rsidP="002217D8">
            <w:pPr>
              <w:pStyle w:val="a3"/>
              <w:spacing w:before="26" w:line="240" w:lineRule="auto"/>
              <w:jc w:val="center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99A8919" w14:textId="77777777" w:rsidR="0019073A" w:rsidRDefault="0019073A" w:rsidP="002217D8">
            <w:pPr>
              <w:pStyle w:val="a3"/>
              <w:spacing w:before="26" w:line="240" w:lineRule="auto"/>
              <w:jc w:val="center"/>
              <w:rPr>
                <w:spacing w:val="0"/>
              </w:rPr>
            </w:pPr>
          </w:p>
        </w:tc>
        <w:tc>
          <w:tcPr>
            <w:tcW w:w="3808" w:type="dxa"/>
            <w:gridSpan w:val="3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588A432C" w14:textId="77777777" w:rsidR="0019073A" w:rsidRDefault="0019073A" w:rsidP="002217D8">
            <w:pPr>
              <w:pStyle w:val="a3"/>
              <w:spacing w:before="26" w:line="240" w:lineRule="auto"/>
              <w:jc w:val="center"/>
              <w:rPr>
                <w:spacing w:val="0"/>
              </w:rPr>
            </w:pPr>
          </w:p>
        </w:tc>
      </w:tr>
      <w:tr w:rsidR="0019073A" w14:paraId="65699037" w14:textId="77777777" w:rsidTr="00A777F5">
        <w:trPr>
          <w:trHeight w:hRule="exact" w:val="544"/>
        </w:trPr>
        <w:tc>
          <w:tcPr>
            <w:tcW w:w="3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B1DC34" w14:textId="77777777" w:rsidR="0019073A" w:rsidRDefault="0019073A" w:rsidP="002217D8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４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A5998D3" w14:textId="77777777" w:rsidR="0019073A" w:rsidRDefault="0019073A" w:rsidP="002217D8">
            <w:pPr>
              <w:pStyle w:val="a3"/>
              <w:spacing w:before="26" w:line="240" w:lineRule="auto"/>
              <w:jc w:val="center"/>
              <w:rPr>
                <w:spacing w:val="0"/>
              </w:rPr>
            </w:pPr>
          </w:p>
        </w:tc>
        <w:tc>
          <w:tcPr>
            <w:tcW w:w="3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A4899A4" w14:textId="77777777" w:rsidR="0019073A" w:rsidRDefault="0019073A" w:rsidP="002217D8">
            <w:pPr>
              <w:pStyle w:val="a3"/>
              <w:spacing w:before="26" w:line="240" w:lineRule="auto"/>
              <w:jc w:val="center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E3AEAE4" w14:textId="77777777" w:rsidR="0019073A" w:rsidRDefault="0019073A" w:rsidP="002217D8">
            <w:pPr>
              <w:pStyle w:val="a3"/>
              <w:spacing w:before="26" w:line="240" w:lineRule="auto"/>
              <w:jc w:val="center"/>
              <w:rPr>
                <w:spacing w:val="0"/>
              </w:rPr>
            </w:pPr>
          </w:p>
        </w:tc>
        <w:tc>
          <w:tcPr>
            <w:tcW w:w="3808" w:type="dxa"/>
            <w:gridSpan w:val="3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7551FD26" w14:textId="77777777" w:rsidR="0019073A" w:rsidRDefault="0019073A" w:rsidP="002217D8">
            <w:pPr>
              <w:pStyle w:val="a3"/>
              <w:spacing w:before="26" w:line="240" w:lineRule="auto"/>
              <w:jc w:val="center"/>
              <w:rPr>
                <w:spacing w:val="0"/>
              </w:rPr>
            </w:pPr>
          </w:p>
        </w:tc>
      </w:tr>
      <w:tr w:rsidR="0019073A" w14:paraId="0DD8F81C" w14:textId="77777777" w:rsidTr="00A777F5">
        <w:trPr>
          <w:trHeight w:hRule="exact" w:val="544"/>
        </w:trPr>
        <w:tc>
          <w:tcPr>
            <w:tcW w:w="3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CE8019" w14:textId="77777777" w:rsidR="0019073A" w:rsidRDefault="0019073A" w:rsidP="002217D8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５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6150B10" w14:textId="77777777" w:rsidR="0019073A" w:rsidRDefault="0019073A" w:rsidP="002217D8">
            <w:pPr>
              <w:pStyle w:val="a3"/>
              <w:spacing w:before="26" w:line="240" w:lineRule="auto"/>
              <w:jc w:val="center"/>
              <w:rPr>
                <w:spacing w:val="0"/>
              </w:rPr>
            </w:pPr>
          </w:p>
        </w:tc>
        <w:tc>
          <w:tcPr>
            <w:tcW w:w="3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61F55" w14:textId="77777777" w:rsidR="0019073A" w:rsidRDefault="0019073A" w:rsidP="002217D8">
            <w:pPr>
              <w:pStyle w:val="a3"/>
              <w:spacing w:before="26" w:line="240" w:lineRule="auto"/>
              <w:jc w:val="center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2FCD466" w14:textId="77777777" w:rsidR="0019073A" w:rsidRDefault="0019073A" w:rsidP="002217D8">
            <w:pPr>
              <w:pStyle w:val="a3"/>
              <w:spacing w:before="26" w:line="240" w:lineRule="auto"/>
              <w:jc w:val="center"/>
              <w:rPr>
                <w:spacing w:val="0"/>
              </w:rPr>
            </w:pPr>
          </w:p>
        </w:tc>
        <w:tc>
          <w:tcPr>
            <w:tcW w:w="3808" w:type="dxa"/>
            <w:gridSpan w:val="3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786D22B2" w14:textId="77777777" w:rsidR="0019073A" w:rsidRDefault="0019073A" w:rsidP="002217D8">
            <w:pPr>
              <w:pStyle w:val="a3"/>
              <w:spacing w:before="26" w:line="240" w:lineRule="auto"/>
              <w:jc w:val="center"/>
              <w:rPr>
                <w:spacing w:val="0"/>
              </w:rPr>
            </w:pPr>
          </w:p>
        </w:tc>
      </w:tr>
      <w:tr w:rsidR="0019073A" w14:paraId="2EC3BB50" w14:textId="77777777" w:rsidTr="00A777F5">
        <w:trPr>
          <w:trHeight w:hRule="exact" w:val="544"/>
        </w:trPr>
        <w:tc>
          <w:tcPr>
            <w:tcW w:w="3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B2FDF2" w14:textId="77777777" w:rsidR="0019073A" w:rsidRDefault="0019073A" w:rsidP="002217D8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６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8C51A77" w14:textId="77777777" w:rsidR="0019073A" w:rsidRDefault="0019073A" w:rsidP="002217D8">
            <w:pPr>
              <w:pStyle w:val="a3"/>
              <w:spacing w:before="26" w:line="240" w:lineRule="auto"/>
              <w:jc w:val="center"/>
              <w:rPr>
                <w:spacing w:val="0"/>
              </w:rPr>
            </w:pPr>
          </w:p>
        </w:tc>
        <w:tc>
          <w:tcPr>
            <w:tcW w:w="3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C94E9C7" w14:textId="77777777" w:rsidR="0019073A" w:rsidRDefault="0019073A" w:rsidP="002217D8">
            <w:pPr>
              <w:pStyle w:val="a3"/>
              <w:spacing w:before="26" w:line="240" w:lineRule="auto"/>
              <w:jc w:val="center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7D920A7" w14:textId="77777777" w:rsidR="0019073A" w:rsidRDefault="0019073A" w:rsidP="002217D8">
            <w:pPr>
              <w:pStyle w:val="a3"/>
              <w:spacing w:before="26" w:line="240" w:lineRule="auto"/>
              <w:jc w:val="center"/>
              <w:rPr>
                <w:spacing w:val="0"/>
              </w:rPr>
            </w:pPr>
          </w:p>
        </w:tc>
        <w:tc>
          <w:tcPr>
            <w:tcW w:w="3808" w:type="dxa"/>
            <w:gridSpan w:val="3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6FC68AB2" w14:textId="77777777" w:rsidR="0019073A" w:rsidRDefault="0019073A" w:rsidP="002217D8">
            <w:pPr>
              <w:pStyle w:val="a3"/>
              <w:spacing w:before="26" w:line="240" w:lineRule="auto"/>
              <w:jc w:val="center"/>
              <w:rPr>
                <w:spacing w:val="0"/>
              </w:rPr>
            </w:pPr>
          </w:p>
        </w:tc>
      </w:tr>
      <w:tr w:rsidR="0019073A" w14:paraId="4B013980" w14:textId="77777777" w:rsidTr="00A777F5">
        <w:trPr>
          <w:trHeight w:hRule="exact" w:val="544"/>
        </w:trPr>
        <w:tc>
          <w:tcPr>
            <w:tcW w:w="3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F5AE3A" w14:textId="77777777" w:rsidR="0019073A" w:rsidRDefault="0019073A" w:rsidP="002217D8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７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D29A975" w14:textId="77777777" w:rsidR="0019073A" w:rsidRDefault="0019073A" w:rsidP="002217D8">
            <w:pPr>
              <w:pStyle w:val="a3"/>
              <w:spacing w:before="26" w:line="240" w:lineRule="auto"/>
              <w:jc w:val="center"/>
              <w:rPr>
                <w:spacing w:val="0"/>
              </w:rPr>
            </w:pPr>
          </w:p>
        </w:tc>
        <w:tc>
          <w:tcPr>
            <w:tcW w:w="3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256C4CC" w14:textId="77777777" w:rsidR="0019073A" w:rsidRDefault="0019073A" w:rsidP="002217D8">
            <w:pPr>
              <w:pStyle w:val="a3"/>
              <w:spacing w:before="26" w:line="240" w:lineRule="auto"/>
              <w:jc w:val="center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5C89109" w14:textId="77777777" w:rsidR="0019073A" w:rsidRDefault="0019073A" w:rsidP="002217D8">
            <w:pPr>
              <w:pStyle w:val="a3"/>
              <w:spacing w:before="26" w:line="240" w:lineRule="auto"/>
              <w:jc w:val="center"/>
              <w:rPr>
                <w:spacing w:val="0"/>
              </w:rPr>
            </w:pPr>
          </w:p>
        </w:tc>
        <w:tc>
          <w:tcPr>
            <w:tcW w:w="3808" w:type="dxa"/>
            <w:gridSpan w:val="3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2A70F8B0" w14:textId="77777777" w:rsidR="0019073A" w:rsidRDefault="0019073A" w:rsidP="002217D8">
            <w:pPr>
              <w:pStyle w:val="a3"/>
              <w:spacing w:before="26" w:line="240" w:lineRule="auto"/>
              <w:jc w:val="center"/>
              <w:rPr>
                <w:spacing w:val="0"/>
              </w:rPr>
            </w:pPr>
          </w:p>
        </w:tc>
      </w:tr>
      <w:tr w:rsidR="0019073A" w14:paraId="5B8582A2" w14:textId="77777777" w:rsidTr="00A777F5">
        <w:trPr>
          <w:trHeight w:hRule="exact" w:val="544"/>
        </w:trPr>
        <w:tc>
          <w:tcPr>
            <w:tcW w:w="3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07BADF" w14:textId="77777777" w:rsidR="0019073A" w:rsidRDefault="0019073A" w:rsidP="002217D8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８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898A88C" w14:textId="77777777" w:rsidR="0019073A" w:rsidRDefault="0019073A" w:rsidP="002217D8">
            <w:pPr>
              <w:pStyle w:val="a3"/>
              <w:spacing w:before="26" w:line="240" w:lineRule="auto"/>
              <w:jc w:val="center"/>
              <w:rPr>
                <w:spacing w:val="0"/>
              </w:rPr>
            </w:pPr>
          </w:p>
        </w:tc>
        <w:tc>
          <w:tcPr>
            <w:tcW w:w="3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386CACA" w14:textId="77777777" w:rsidR="0019073A" w:rsidRDefault="0019073A" w:rsidP="002217D8">
            <w:pPr>
              <w:pStyle w:val="a3"/>
              <w:spacing w:before="26" w:line="240" w:lineRule="auto"/>
              <w:jc w:val="center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51E8F9C" w14:textId="77777777" w:rsidR="0019073A" w:rsidRDefault="0019073A" w:rsidP="002217D8">
            <w:pPr>
              <w:pStyle w:val="a3"/>
              <w:spacing w:before="26" w:line="240" w:lineRule="auto"/>
              <w:jc w:val="center"/>
              <w:rPr>
                <w:spacing w:val="0"/>
              </w:rPr>
            </w:pPr>
          </w:p>
        </w:tc>
        <w:tc>
          <w:tcPr>
            <w:tcW w:w="3808" w:type="dxa"/>
            <w:gridSpan w:val="3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4078208C" w14:textId="77777777" w:rsidR="0019073A" w:rsidRDefault="0019073A" w:rsidP="002217D8">
            <w:pPr>
              <w:pStyle w:val="a3"/>
              <w:spacing w:before="26" w:line="240" w:lineRule="auto"/>
              <w:jc w:val="center"/>
              <w:rPr>
                <w:spacing w:val="0"/>
              </w:rPr>
            </w:pPr>
          </w:p>
        </w:tc>
      </w:tr>
      <w:tr w:rsidR="0019073A" w14:paraId="3CBF7A75" w14:textId="77777777" w:rsidTr="00A777F5">
        <w:trPr>
          <w:trHeight w:hRule="exact" w:val="544"/>
        </w:trPr>
        <w:tc>
          <w:tcPr>
            <w:tcW w:w="3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F170A5" w14:textId="77777777" w:rsidR="0019073A" w:rsidRDefault="0019073A" w:rsidP="002217D8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９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87B4414" w14:textId="77777777" w:rsidR="0019073A" w:rsidRDefault="0019073A" w:rsidP="002217D8">
            <w:pPr>
              <w:pStyle w:val="a3"/>
              <w:spacing w:before="26" w:line="240" w:lineRule="auto"/>
              <w:jc w:val="center"/>
              <w:rPr>
                <w:spacing w:val="0"/>
              </w:rPr>
            </w:pPr>
          </w:p>
        </w:tc>
        <w:tc>
          <w:tcPr>
            <w:tcW w:w="3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BEFA0CF" w14:textId="77777777" w:rsidR="0019073A" w:rsidRDefault="0019073A" w:rsidP="002217D8">
            <w:pPr>
              <w:pStyle w:val="a3"/>
              <w:spacing w:before="26" w:line="240" w:lineRule="auto"/>
              <w:jc w:val="center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2F91479" w14:textId="77777777" w:rsidR="0019073A" w:rsidRDefault="0019073A" w:rsidP="002217D8">
            <w:pPr>
              <w:pStyle w:val="a3"/>
              <w:spacing w:before="26" w:line="240" w:lineRule="auto"/>
              <w:jc w:val="center"/>
              <w:rPr>
                <w:spacing w:val="0"/>
              </w:rPr>
            </w:pPr>
          </w:p>
        </w:tc>
        <w:tc>
          <w:tcPr>
            <w:tcW w:w="3808" w:type="dxa"/>
            <w:gridSpan w:val="3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78930F50" w14:textId="77777777" w:rsidR="0019073A" w:rsidRDefault="0019073A" w:rsidP="002217D8">
            <w:pPr>
              <w:pStyle w:val="a3"/>
              <w:spacing w:before="26" w:line="240" w:lineRule="auto"/>
              <w:jc w:val="center"/>
              <w:rPr>
                <w:spacing w:val="0"/>
              </w:rPr>
            </w:pPr>
          </w:p>
        </w:tc>
      </w:tr>
      <w:tr w:rsidR="0019073A" w14:paraId="547C96CC" w14:textId="77777777" w:rsidTr="00A777F5">
        <w:trPr>
          <w:trHeight w:hRule="exact" w:val="544"/>
        </w:trPr>
        <w:tc>
          <w:tcPr>
            <w:tcW w:w="3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9A0DD" w14:textId="77777777" w:rsidR="0019073A" w:rsidRDefault="0019073A" w:rsidP="002217D8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A2D0745" w14:textId="77777777" w:rsidR="0019073A" w:rsidRDefault="0019073A" w:rsidP="002217D8">
            <w:pPr>
              <w:pStyle w:val="a3"/>
              <w:spacing w:before="26" w:line="240" w:lineRule="auto"/>
              <w:jc w:val="center"/>
              <w:rPr>
                <w:spacing w:val="0"/>
              </w:rPr>
            </w:pPr>
          </w:p>
        </w:tc>
        <w:tc>
          <w:tcPr>
            <w:tcW w:w="3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7C9264" w14:textId="77777777" w:rsidR="0019073A" w:rsidRDefault="0019073A" w:rsidP="002217D8">
            <w:pPr>
              <w:pStyle w:val="a3"/>
              <w:spacing w:before="26" w:line="240" w:lineRule="auto"/>
              <w:jc w:val="center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2090C99" w14:textId="77777777" w:rsidR="0019073A" w:rsidRDefault="0019073A" w:rsidP="002217D8">
            <w:pPr>
              <w:pStyle w:val="a3"/>
              <w:spacing w:before="26" w:line="240" w:lineRule="auto"/>
              <w:jc w:val="center"/>
              <w:rPr>
                <w:spacing w:val="0"/>
              </w:rPr>
            </w:pPr>
          </w:p>
        </w:tc>
        <w:tc>
          <w:tcPr>
            <w:tcW w:w="3808" w:type="dxa"/>
            <w:gridSpan w:val="3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4035369A" w14:textId="77777777" w:rsidR="0019073A" w:rsidRDefault="0019073A" w:rsidP="002217D8">
            <w:pPr>
              <w:pStyle w:val="a3"/>
              <w:spacing w:before="26" w:line="240" w:lineRule="auto"/>
              <w:jc w:val="center"/>
              <w:rPr>
                <w:spacing w:val="0"/>
              </w:rPr>
            </w:pPr>
          </w:p>
        </w:tc>
      </w:tr>
      <w:tr w:rsidR="0019073A" w14:paraId="15E75595" w14:textId="77777777" w:rsidTr="00A777F5">
        <w:trPr>
          <w:trHeight w:hRule="exact" w:val="544"/>
        </w:trPr>
        <w:tc>
          <w:tcPr>
            <w:tcW w:w="3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1FCAE" w14:textId="77777777" w:rsidR="0019073A" w:rsidRDefault="0019073A" w:rsidP="002217D8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11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937809F" w14:textId="77777777" w:rsidR="0019073A" w:rsidRDefault="0019073A" w:rsidP="002217D8">
            <w:pPr>
              <w:pStyle w:val="a3"/>
              <w:spacing w:before="26" w:line="240" w:lineRule="auto"/>
              <w:jc w:val="center"/>
              <w:rPr>
                <w:spacing w:val="0"/>
              </w:rPr>
            </w:pPr>
          </w:p>
        </w:tc>
        <w:tc>
          <w:tcPr>
            <w:tcW w:w="3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14E0C55" w14:textId="77777777" w:rsidR="0019073A" w:rsidRDefault="0019073A" w:rsidP="002217D8">
            <w:pPr>
              <w:pStyle w:val="a3"/>
              <w:spacing w:before="26" w:line="240" w:lineRule="auto"/>
              <w:jc w:val="center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3BF80A" w14:textId="77777777" w:rsidR="0019073A" w:rsidRDefault="0019073A" w:rsidP="002217D8">
            <w:pPr>
              <w:pStyle w:val="a3"/>
              <w:spacing w:before="26" w:line="240" w:lineRule="auto"/>
              <w:jc w:val="center"/>
              <w:rPr>
                <w:spacing w:val="0"/>
              </w:rPr>
            </w:pPr>
          </w:p>
        </w:tc>
        <w:tc>
          <w:tcPr>
            <w:tcW w:w="3808" w:type="dxa"/>
            <w:gridSpan w:val="3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29A76556" w14:textId="77777777" w:rsidR="0019073A" w:rsidRDefault="0019073A" w:rsidP="002217D8">
            <w:pPr>
              <w:pStyle w:val="a3"/>
              <w:spacing w:before="26" w:line="240" w:lineRule="auto"/>
              <w:jc w:val="center"/>
              <w:rPr>
                <w:spacing w:val="0"/>
              </w:rPr>
            </w:pPr>
          </w:p>
        </w:tc>
      </w:tr>
      <w:tr w:rsidR="0019073A" w14:paraId="0E4565DE" w14:textId="77777777" w:rsidTr="00A777F5">
        <w:trPr>
          <w:trHeight w:hRule="exact" w:val="544"/>
        </w:trPr>
        <w:tc>
          <w:tcPr>
            <w:tcW w:w="33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66CAF797" w14:textId="77777777" w:rsidR="0019073A" w:rsidRDefault="0019073A" w:rsidP="002217D8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12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14:paraId="13893A1E" w14:textId="77777777" w:rsidR="0019073A" w:rsidRDefault="0019073A" w:rsidP="002217D8">
            <w:pPr>
              <w:pStyle w:val="a3"/>
              <w:spacing w:before="26" w:line="240" w:lineRule="auto"/>
              <w:jc w:val="center"/>
              <w:rPr>
                <w:spacing w:val="0"/>
              </w:rPr>
            </w:pPr>
          </w:p>
        </w:tc>
        <w:tc>
          <w:tcPr>
            <w:tcW w:w="3584" w:type="dxa"/>
            <w:gridSpan w:val="2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14:paraId="128757B5" w14:textId="77777777" w:rsidR="0019073A" w:rsidRDefault="0019073A" w:rsidP="002217D8">
            <w:pPr>
              <w:pStyle w:val="a3"/>
              <w:spacing w:before="26" w:line="240" w:lineRule="auto"/>
              <w:jc w:val="center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14:paraId="6D3C872E" w14:textId="77777777" w:rsidR="0019073A" w:rsidRDefault="0019073A" w:rsidP="002217D8">
            <w:pPr>
              <w:pStyle w:val="a3"/>
              <w:spacing w:before="26" w:line="240" w:lineRule="auto"/>
              <w:jc w:val="center"/>
              <w:rPr>
                <w:spacing w:val="0"/>
              </w:rPr>
            </w:pPr>
          </w:p>
        </w:tc>
        <w:tc>
          <w:tcPr>
            <w:tcW w:w="3808" w:type="dxa"/>
            <w:gridSpan w:val="3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461AD40A" w14:textId="77777777" w:rsidR="0019073A" w:rsidRDefault="0019073A" w:rsidP="002217D8">
            <w:pPr>
              <w:pStyle w:val="a3"/>
              <w:spacing w:before="26" w:line="240" w:lineRule="auto"/>
              <w:jc w:val="center"/>
              <w:rPr>
                <w:spacing w:val="0"/>
              </w:rPr>
            </w:pPr>
          </w:p>
        </w:tc>
      </w:tr>
    </w:tbl>
    <w:p w14:paraId="1761AE26" w14:textId="77777777" w:rsidR="0019073A" w:rsidRDefault="0019073A" w:rsidP="002217D8">
      <w:pPr>
        <w:pStyle w:val="a3"/>
        <w:spacing w:line="240" w:lineRule="auto"/>
        <w:rPr>
          <w:spacing w:val="0"/>
        </w:rPr>
      </w:pPr>
    </w:p>
    <w:p w14:paraId="196299A2" w14:textId="77777777" w:rsidR="0019073A" w:rsidRDefault="0019073A" w:rsidP="002217D8">
      <w:pPr>
        <w:pStyle w:val="a3"/>
        <w:spacing w:line="240" w:lineRule="auto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</w:t>
      </w:r>
      <w:r>
        <w:rPr>
          <w:rFonts w:ascii="ＭＳ 明朝" w:hAnsi="ＭＳ 明朝" w:hint="eastAsia"/>
        </w:rPr>
        <w:t>備考欄の※印は、承諾書による個人情報の記載取り扱いに関する生徒である。</w:t>
      </w:r>
    </w:p>
    <w:p w14:paraId="76ACADAC" w14:textId="77777777" w:rsidR="0019073A" w:rsidRDefault="0019073A" w:rsidP="002217D8">
      <w:pPr>
        <w:pStyle w:val="a3"/>
        <w:spacing w:line="240" w:lineRule="auto"/>
        <w:rPr>
          <w:spacing w:val="0"/>
        </w:rPr>
      </w:pPr>
    </w:p>
    <w:p w14:paraId="598F86CF" w14:textId="77777777" w:rsidR="0019073A" w:rsidRDefault="0019073A" w:rsidP="002217D8">
      <w:pPr>
        <w:pStyle w:val="a3"/>
        <w:spacing w:line="240" w:lineRule="auto"/>
        <w:rPr>
          <w:spacing w:val="0"/>
        </w:rPr>
      </w:pPr>
      <w:r>
        <w:rPr>
          <w:rFonts w:ascii="ＭＳ 明朝" w:hAnsi="ＭＳ 明朝" w:hint="eastAsia"/>
        </w:rPr>
        <w:t>上記，記載チーム選手の大会参加を認めます。</w:t>
      </w:r>
    </w:p>
    <w:p w14:paraId="72339F9E" w14:textId="77777777" w:rsidR="0019073A" w:rsidRDefault="0019073A" w:rsidP="002217D8">
      <w:pPr>
        <w:pStyle w:val="a3"/>
        <w:spacing w:line="240" w:lineRule="auto"/>
        <w:rPr>
          <w:spacing w:val="0"/>
        </w:rPr>
      </w:pPr>
    </w:p>
    <w:p w14:paraId="417F6A3B" w14:textId="0A04588B" w:rsidR="0019073A" w:rsidRDefault="00782A63" w:rsidP="002217D8">
      <w:pPr>
        <w:pStyle w:val="a3"/>
        <w:spacing w:line="240" w:lineRule="auto"/>
        <w:rPr>
          <w:spacing w:val="0"/>
        </w:rPr>
      </w:pPr>
      <w:r>
        <w:rPr>
          <w:rFonts w:ascii="ＭＳ 明朝" w:hAnsi="ＭＳ 明朝" w:hint="eastAsia"/>
        </w:rPr>
        <w:t>令和</w:t>
      </w:r>
      <w:r w:rsidR="00336F3E">
        <w:rPr>
          <w:rFonts w:ascii="ＭＳ 明朝" w:hAnsi="ＭＳ 明朝" w:hint="eastAsia"/>
        </w:rPr>
        <w:t>６</w:t>
      </w:r>
      <w:r w:rsidR="0019073A">
        <w:rPr>
          <w:rFonts w:ascii="ＭＳ 明朝" w:hAnsi="ＭＳ 明朝" w:hint="eastAsia"/>
        </w:rPr>
        <w:t xml:space="preserve">年　　月　</w:t>
      </w:r>
      <w:r w:rsidR="0019073A">
        <w:rPr>
          <w:rFonts w:ascii="ＭＳ 明朝" w:hAnsi="ＭＳ 明朝" w:hint="eastAsia"/>
          <w:spacing w:val="0"/>
        </w:rPr>
        <w:t xml:space="preserve"> </w:t>
      </w:r>
      <w:r w:rsidR="0019073A">
        <w:rPr>
          <w:rFonts w:ascii="ＭＳ 明朝" w:hAnsi="ＭＳ 明朝" w:hint="eastAsia"/>
        </w:rPr>
        <w:t xml:space="preserve">　日</w:t>
      </w:r>
      <w:r w:rsidR="0019073A">
        <w:rPr>
          <w:rFonts w:ascii="ＭＳ 明朝" w:hAnsi="ＭＳ 明朝" w:hint="eastAsia"/>
          <w:spacing w:val="0"/>
        </w:rPr>
        <w:t xml:space="preserve">                        </w:t>
      </w:r>
      <w:r w:rsidR="0019073A">
        <w:rPr>
          <w:rFonts w:ascii="ＭＳ 明朝" w:hAnsi="ＭＳ 明朝" w:hint="eastAsia"/>
        </w:rPr>
        <w:t xml:space="preserve">　</w:t>
      </w:r>
    </w:p>
    <w:p w14:paraId="501B40C2" w14:textId="77777777" w:rsidR="0019073A" w:rsidRDefault="0019073A" w:rsidP="002217D8">
      <w:pPr>
        <w:pStyle w:val="a3"/>
        <w:spacing w:line="240" w:lineRule="auto"/>
        <w:jc w:val="right"/>
        <w:rPr>
          <w:spacing w:val="0"/>
        </w:rPr>
      </w:pPr>
      <w:r>
        <w:rPr>
          <w:rFonts w:ascii="ＭＳ 明朝" w:hAnsi="ＭＳ 明朝" w:hint="eastAsia"/>
          <w:u w:val="single" w:color="000000"/>
        </w:rPr>
        <w:t xml:space="preserve">　　　　　　</w:t>
      </w:r>
      <w:r w:rsidR="006B0658">
        <w:rPr>
          <w:rFonts w:ascii="ＭＳ 明朝" w:hAnsi="ＭＳ 明朝" w:hint="eastAsia"/>
          <w:u w:val="single" w:color="000000"/>
        </w:rPr>
        <w:t xml:space="preserve">　　</w:t>
      </w:r>
      <w:r>
        <w:rPr>
          <w:rFonts w:ascii="ＭＳ 明朝" w:hAnsi="ＭＳ 明朝" w:hint="eastAsia"/>
          <w:u w:val="single" w:color="000000"/>
        </w:rPr>
        <w:t xml:space="preserve">　　　　　　　学校長　　　　　　　　　　　印　　</w:t>
      </w:r>
    </w:p>
    <w:p w14:paraId="40903ED3" w14:textId="77777777" w:rsidR="0019073A" w:rsidRDefault="0019073A" w:rsidP="002217D8">
      <w:pPr>
        <w:pStyle w:val="a3"/>
        <w:spacing w:line="240" w:lineRule="auto"/>
        <w:rPr>
          <w:spacing w:val="0"/>
        </w:rPr>
      </w:pPr>
    </w:p>
    <w:p w14:paraId="78C6F127" w14:textId="77777777" w:rsidR="0019073A" w:rsidRDefault="0019073A" w:rsidP="002217D8">
      <w:pPr>
        <w:pStyle w:val="a3"/>
        <w:spacing w:line="240" w:lineRule="auto"/>
        <w:rPr>
          <w:spacing w:val="0"/>
        </w:rPr>
      </w:pPr>
    </w:p>
    <w:tbl>
      <w:tblPr>
        <w:tblW w:w="0" w:type="auto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4312"/>
        <w:gridCol w:w="1008"/>
        <w:gridCol w:w="2128"/>
        <w:gridCol w:w="1008"/>
        <w:gridCol w:w="1120"/>
      </w:tblGrid>
      <w:tr w:rsidR="0019073A" w14:paraId="6F81A37D" w14:textId="77777777">
        <w:trPr>
          <w:trHeight w:hRule="exact" w:val="516"/>
        </w:trPr>
        <w:tc>
          <w:tcPr>
            <w:tcW w:w="4312" w:type="dxa"/>
            <w:tcBorders>
              <w:top w:val="nil"/>
              <w:left w:val="nil"/>
              <w:bottom w:val="nil"/>
              <w:right w:val="nil"/>
            </w:tcBorders>
          </w:tcPr>
          <w:p w14:paraId="031E5078" w14:textId="77777777" w:rsidR="0019073A" w:rsidRDefault="0019073A" w:rsidP="002217D8">
            <w:pPr>
              <w:pStyle w:val="a3"/>
              <w:spacing w:before="163" w:line="240" w:lineRule="auto"/>
              <w:rPr>
                <w:spacing w:val="0"/>
              </w:rPr>
            </w:pPr>
          </w:p>
        </w:tc>
        <w:tc>
          <w:tcPr>
            <w:tcW w:w="10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3D01C344" w14:textId="77777777" w:rsidR="0019073A" w:rsidRDefault="0019073A" w:rsidP="002217D8">
            <w:pPr>
              <w:pStyle w:val="a3"/>
              <w:spacing w:before="163"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地区名</w:t>
            </w:r>
          </w:p>
        </w:tc>
        <w:tc>
          <w:tcPr>
            <w:tcW w:w="212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07ACDFFA" w14:textId="77777777" w:rsidR="0019073A" w:rsidRDefault="0019073A" w:rsidP="002217D8">
            <w:pPr>
              <w:pStyle w:val="a3"/>
              <w:spacing w:before="163" w:line="240" w:lineRule="auto"/>
              <w:jc w:val="center"/>
              <w:rPr>
                <w:spacing w:val="0"/>
              </w:rPr>
            </w:pPr>
          </w:p>
        </w:tc>
        <w:tc>
          <w:tcPr>
            <w:tcW w:w="100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0E191CE4" w14:textId="77777777" w:rsidR="0019073A" w:rsidRDefault="0019073A" w:rsidP="002217D8">
            <w:pPr>
              <w:pStyle w:val="a3"/>
              <w:spacing w:before="163"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代表順位</w:t>
            </w:r>
          </w:p>
        </w:tc>
        <w:tc>
          <w:tcPr>
            <w:tcW w:w="11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74760A9A" w14:textId="77777777" w:rsidR="0019073A" w:rsidRDefault="0019073A" w:rsidP="002217D8">
            <w:pPr>
              <w:pStyle w:val="a3"/>
              <w:spacing w:before="163"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 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>位</w:t>
            </w:r>
          </w:p>
        </w:tc>
      </w:tr>
    </w:tbl>
    <w:p w14:paraId="5B69E1D4" w14:textId="533FD42A" w:rsidR="0019073A" w:rsidRDefault="0019073A" w:rsidP="002217D8">
      <w:pPr>
        <w:pStyle w:val="a3"/>
        <w:spacing w:line="240" w:lineRule="auto"/>
        <w:rPr>
          <w:spacing w:val="0"/>
        </w:rPr>
      </w:pPr>
    </w:p>
    <w:p w14:paraId="6FCE6524" w14:textId="371BD443" w:rsidR="005250F8" w:rsidRDefault="00336F3E" w:rsidP="005250F8">
      <w:pPr>
        <w:pStyle w:val="a3"/>
        <w:spacing w:line="240" w:lineRule="auto"/>
        <w:jc w:val="center"/>
        <w:rPr>
          <w:spacing w:val="0"/>
        </w:rPr>
      </w:pPr>
      <w:r>
        <w:rPr>
          <w:rFonts w:ascii="ＭＳ 明朝" w:hAnsi="ＭＳ 明朝" w:hint="eastAsia"/>
          <w:sz w:val="24"/>
          <w:szCs w:val="24"/>
        </w:rPr>
        <w:lastRenderedPageBreak/>
        <w:t>令和６</w:t>
      </w:r>
      <w:r w:rsidR="005250F8">
        <w:rPr>
          <w:rFonts w:ascii="ＭＳ 明朝" w:hAnsi="ＭＳ 明朝"/>
          <w:sz w:val="24"/>
          <w:szCs w:val="24"/>
        </w:rPr>
        <w:t>年</w:t>
      </w:r>
      <w:r w:rsidR="005250F8">
        <w:rPr>
          <w:rFonts w:ascii="ＭＳ 明朝" w:hAnsi="ＭＳ 明朝" w:hint="eastAsia"/>
          <w:sz w:val="24"/>
          <w:szCs w:val="24"/>
        </w:rPr>
        <w:t>度　神奈川県中学校バレ－ボ－ル選手権大会</w:t>
      </w:r>
    </w:p>
    <w:p w14:paraId="5C0B0D83" w14:textId="77777777" w:rsidR="005250F8" w:rsidRPr="002217D8" w:rsidRDefault="005250F8" w:rsidP="005250F8">
      <w:pPr>
        <w:pStyle w:val="a3"/>
        <w:spacing w:line="240" w:lineRule="auto"/>
        <w:jc w:val="center"/>
        <w:rPr>
          <w:rFonts w:ascii="ＭＳ 明朝" w:hAnsi="ＭＳ 明朝"/>
          <w:sz w:val="24"/>
          <w:szCs w:val="24"/>
        </w:rPr>
      </w:pPr>
    </w:p>
    <w:p w14:paraId="2F12491C" w14:textId="45C9EA59" w:rsidR="005250F8" w:rsidRDefault="005250F8" w:rsidP="005250F8">
      <w:pPr>
        <w:pStyle w:val="a3"/>
        <w:spacing w:line="240" w:lineRule="auto"/>
        <w:jc w:val="center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大　会　参　加　申　込　書</w:t>
      </w:r>
      <w:r w:rsidR="00DE4380">
        <w:rPr>
          <w:rFonts w:ascii="ＭＳ 明朝" w:hAnsi="ＭＳ 明朝" w:hint="eastAsia"/>
          <w:sz w:val="24"/>
          <w:szCs w:val="24"/>
        </w:rPr>
        <w:t>【地域</w:t>
      </w:r>
      <w:r w:rsidR="00FC6911">
        <w:rPr>
          <w:rFonts w:ascii="ＭＳ 明朝" w:hAnsi="ＭＳ 明朝" w:hint="eastAsia"/>
          <w:sz w:val="24"/>
          <w:szCs w:val="24"/>
        </w:rPr>
        <w:t>クラブ活動</w:t>
      </w:r>
      <w:r w:rsidR="00DE4380">
        <w:rPr>
          <w:rFonts w:ascii="ＭＳ 明朝" w:hAnsi="ＭＳ 明朝" w:hint="eastAsia"/>
          <w:sz w:val="24"/>
          <w:szCs w:val="24"/>
        </w:rPr>
        <w:t>】</w:t>
      </w:r>
    </w:p>
    <w:p w14:paraId="6B8B8DF0" w14:textId="77777777" w:rsidR="005250F8" w:rsidRDefault="005250F8" w:rsidP="005250F8">
      <w:pPr>
        <w:pStyle w:val="a3"/>
        <w:spacing w:line="240" w:lineRule="auto"/>
        <w:jc w:val="center"/>
        <w:rPr>
          <w:spacing w:val="0"/>
        </w:rPr>
      </w:pPr>
    </w:p>
    <w:p w14:paraId="63D11710" w14:textId="77777777" w:rsidR="005250F8" w:rsidRDefault="005250F8" w:rsidP="005250F8">
      <w:pPr>
        <w:pStyle w:val="a3"/>
        <w:spacing w:line="240" w:lineRule="auto"/>
        <w:rPr>
          <w:spacing w:val="0"/>
        </w:rPr>
      </w:pPr>
    </w:p>
    <w:tbl>
      <w:tblPr>
        <w:tblW w:w="0" w:type="auto"/>
        <w:tblInd w:w="71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336"/>
        <w:gridCol w:w="784"/>
        <w:gridCol w:w="1008"/>
        <w:gridCol w:w="2576"/>
        <w:gridCol w:w="1008"/>
        <w:gridCol w:w="560"/>
        <w:gridCol w:w="1456"/>
        <w:gridCol w:w="939"/>
        <w:gridCol w:w="853"/>
      </w:tblGrid>
      <w:tr w:rsidR="005250F8" w14:paraId="1D23B294" w14:textId="77777777" w:rsidTr="000D7304">
        <w:trPr>
          <w:trHeight w:hRule="exact" w:val="691"/>
        </w:trPr>
        <w:tc>
          <w:tcPr>
            <w:tcW w:w="112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676EA9C9" w14:textId="77777777" w:rsidR="005250F8" w:rsidRDefault="005250F8" w:rsidP="000D7304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男子･女子</w:t>
            </w:r>
          </w:p>
        </w:tc>
        <w:tc>
          <w:tcPr>
            <w:tcW w:w="100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14:paraId="1B747038" w14:textId="77777777" w:rsidR="005250F8" w:rsidRDefault="005250F8" w:rsidP="000D7304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チーム名</w:t>
            </w:r>
          </w:p>
        </w:tc>
        <w:tc>
          <w:tcPr>
            <w:tcW w:w="5600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14:paraId="5D01D2E8" w14:textId="5E44107A" w:rsidR="005250F8" w:rsidRDefault="005250F8" w:rsidP="000D7304">
            <w:pPr>
              <w:pStyle w:val="a3"/>
              <w:spacing w:line="240" w:lineRule="auto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792" w:type="dxa"/>
            <w:gridSpan w:val="2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14:paraId="2A0501D3" w14:textId="77777777" w:rsidR="005250F8" w:rsidRDefault="005250F8" w:rsidP="000D7304">
            <w:pPr>
              <w:pStyle w:val="a3"/>
              <w:spacing w:line="240" w:lineRule="auto"/>
              <w:ind w:firstLineChars="100" w:firstLine="222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No.</w:t>
            </w:r>
          </w:p>
        </w:tc>
      </w:tr>
      <w:tr w:rsidR="005250F8" w14:paraId="0376227D" w14:textId="77777777" w:rsidTr="000D7304">
        <w:trPr>
          <w:trHeight w:hRule="exact" w:val="536"/>
        </w:trPr>
        <w:tc>
          <w:tcPr>
            <w:tcW w:w="1120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8690B5" w14:textId="77777777" w:rsidR="005250F8" w:rsidRPr="006B0658" w:rsidRDefault="005250F8" w:rsidP="000D7304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6B0658">
              <w:rPr>
                <w:rFonts w:ascii="ＭＳ 明朝" w:hAnsi="ＭＳ 明朝" w:hint="eastAsia"/>
              </w:rPr>
              <w:t>所</w:t>
            </w:r>
            <w:r w:rsidRPr="006B0658">
              <w:rPr>
                <w:rFonts w:ascii="ＭＳ 明朝" w:hAnsi="ＭＳ 明朝" w:hint="eastAsia"/>
                <w:spacing w:val="0"/>
              </w:rPr>
              <w:t xml:space="preserve"> </w:t>
            </w:r>
            <w:r w:rsidRPr="006B0658">
              <w:rPr>
                <w:rFonts w:ascii="ＭＳ 明朝" w:hAnsi="ＭＳ 明朝" w:hint="eastAsia"/>
              </w:rPr>
              <w:t>在</w:t>
            </w:r>
            <w:r w:rsidRPr="006B0658">
              <w:rPr>
                <w:rFonts w:ascii="ＭＳ 明朝" w:hAnsi="ＭＳ 明朝" w:hint="eastAsia"/>
                <w:spacing w:val="0"/>
              </w:rPr>
              <w:t xml:space="preserve"> </w:t>
            </w:r>
            <w:r w:rsidRPr="006B0658">
              <w:rPr>
                <w:rFonts w:ascii="ＭＳ 明朝" w:hAnsi="ＭＳ 明朝" w:hint="eastAsia"/>
              </w:rPr>
              <w:t>地</w:t>
            </w:r>
          </w:p>
        </w:tc>
        <w:tc>
          <w:tcPr>
            <w:tcW w:w="515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6A71C2" w14:textId="77777777" w:rsidR="005250F8" w:rsidRDefault="005250F8" w:rsidP="000D7304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〒</w:t>
            </w:r>
          </w:p>
        </w:tc>
        <w:tc>
          <w:tcPr>
            <w:tcW w:w="3248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449AD8A6" w14:textId="77777777" w:rsidR="005250F8" w:rsidRDefault="005250F8" w:rsidP="000D7304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℡</w:t>
            </w:r>
            <w:r>
              <w:rPr>
                <w:rFonts w:ascii="ＭＳ 明朝" w:hAnsi="ＭＳ 明朝" w:hint="eastAsia"/>
                <w:spacing w:val="0"/>
              </w:rPr>
              <w:t xml:space="preserve">       </w:t>
            </w:r>
            <w:r>
              <w:rPr>
                <w:rFonts w:ascii="ＭＳ 明朝" w:hAnsi="ＭＳ 明朝" w:hint="eastAsia"/>
              </w:rPr>
              <w:t>－</w:t>
            </w:r>
            <w:r>
              <w:rPr>
                <w:rFonts w:ascii="ＭＳ 明朝" w:hAnsi="ＭＳ 明朝" w:hint="eastAsia"/>
                <w:spacing w:val="0"/>
              </w:rPr>
              <w:t xml:space="preserve">       </w:t>
            </w:r>
            <w:r>
              <w:rPr>
                <w:rFonts w:ascii="ＭＳ 明朝" w:hAnsi="ＭＳ 明朝" w:hint="eastAsia"/>
              </w:rPr>
              <w:t>－</w:t>
            </w:r>
          </w:p>
        </w:tc>
      </w:tr>
      <w:tr w:rsidR="006F7ED6" w14:paraId="3D47CDAF" w14:textId="77777777" w:rsidTr="00CF2F4D">
        <w:trPr>
          <w:trHeight w:hRule="exact" w:val="536"/>
        </w:trPr>
        <w:tc>
          <w:tcPr>
            <w:tcW w:w="1120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14:paraId="6615C224" w14:textId="77777777" w:rsidR="006F7ED6" w:rsidRDefault="006F7ED6" w:rsidP="000D7304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監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督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84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7D04DDC" w14:textId="25FA91FB" w:rsidR="006F7ED6" w:rsidRDefault="006F7ED6" w:rsidP="000D7304">
            <w:pPr>
              <w:pStyle w:val="a3"/>
              <w:spacing w:before="26" w:line="240" w:lineRule="auto"/>
              <w:jc w:val="center"/>
              <w:rPr>
                <w:spacing w:val="0"/>
              </w:rPr>
            </w:pPr>
          </w:p>
        </w:tc>
      </w:tr>
      <w:tr w:rsidR="006F7ED6" w14:paraId="0EE61C4B" w14:textId="77777777" w:rsidTr="002A554E">
        <w:trPr>
          <w:trHeight w:hRule="exact" w:val="538"/>
        </w:trPr>
        <w:tc>
          <w:tcPr>
            <w:tcW w:w="1120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14:paraId="06AA8779" w14:textId="77777777" w:rsidR="006F7ED6" w:rsidRDefault="006F7ED6" w:rsidP="000D7304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コーチ名</w:t>
            </w:r>
          </w:p>
        </w:tc>
        <w:tc>
          <w:tcPr>
            <w:tcW w:w="35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dashed" w:sz="4" w:space="0" w:color="auto"/>
            </w:tcBorders>
            <w:vAlign w:val="center"/>
          </w:tcPr>
          <w:p w14:paraId="01D3D7F9" w14:textId="77777777" w:rsidR="006F7ED6" w:rsidRDefault="006F7ED6" w:rsidP="000D7304">
            <w:pPr>
              <w:pStyle w:val="a3"/>
              <w:spacing w:before="26" w:line="240" w:lineRule="auto"/>
              <w:jc w:val="center"/>
              <w:rPr>
                <w:spacing w:val="0"/>
              </w:rPr>
            </w:pPr>
          </w:p>
        </w:tc>
        <w:tc>
          <w:tcPr>
            <w:tcW w:w="4816" w:type="dxa"/>
            <w:gridSpan w:val="5"/>
            <w:tcBorders>
              <w:top w:val="nil"/>
              <w:left w:val="dashed" w:sz="4" w:space="0" w:color="auto"/>
              <w:bottom w:val="nil"/>
              <w:right w:val="single" w:sz="12" w:space="0" w:color="000000"/>
            </w:tcBorders>
            <w:vAlign w:val="center"/>
          </w:tcPr>
          <w:p w14:paraId="6255C151" w14:textId="2E39FE0C" w:rsidR="006F7ED6" w:rsidRDefault="006F7ED6" w:rsidP="000D7304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地域指導者資格（</w:t>
            </w:r>
            <w:r>
              <w:rPr>
                <w:rFonts w:ascii="ＭＳ 明朝" w:hAnsi="ＭＳ 明朝" w:hint="eastAsia"/>
                <w:spacing w:val="-4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>1.</w:t>
            </w:r>
            <w:r>
              <w:rPr>
                <w:rFonts w:ascii="ＭＳ 明朝" w:hAnsi="ＭＳ 明朝" w:hint="eastAsia"/>
                <w:spacing w:val="-4"/>
                <w:w w:val="50"/>
              </w:rPr>
              <w:t xml:space="preserve">県市町村派遣事業  </w:t>
            </w:r>
            <w:r>
              <w:rPr>
                <w:rFonts w:ascii="ＭＳ 明朝" w:hAnsi="ＭＳ 明朝" w:hint="eastAsia"/>
                <w:spacing w:val="-4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>2.</w:t>
            </w:r>
            <w:r>
              <w:rPr>
                <w:rFonts w:ascii="ＭＳ 明朝" w:hAnsi="ＭＳ 明朝" w:hint="eastAsia"/>
                <w:spacing w:val="-4"/>
                <w:w w:val="50"/>
              </w:rPr>
              <w:t>校長が認めたもの</w:t>
            </w:r>
            <w:r>
              <w:rPr>
                <w:rFonts w:ascii="ＭＳ 明朝" w:hAnsi="ＭＳ 明朝" w:hint="eastAsia"/>
                <w:spacing w:val="-4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>）</w:t>
            </w:r>
          </w:p>
        </w:tc>
      </w:tr>
      <w:tr w:rsidR="005250F8" w14:paraId="546D86F2" w14:textId="77777777" w:rsidTr="000D7304">
        <w:trPr>
          <w:trHeight w:hRule="exact" w:val="544"/>
        </w:trPr>
        <w:tc>
          <w:tcPr>
            <w:tcW w:w="1120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14:paraId="2CD810E2" w14:textId="77777777" w:rsidR="005250F8" w:rsidRPr="005B2535" w:rsidRDefault="005250F8" w:rsidP="000D7304">
            <w:pPr>
              <w:pStyle w:val="a3"/>
              <w:spacing w:line="240" w:lineRule="auto"/>
              <w:jc w:val="center"/>
              <w:rPr>
                <w:spacing w:val="0"/>
                <w:sz w:val="20"/>
                <w:szCs w:val="20"/>
              </w:rPr>
            </w:pPr>
            <w:r w:rsidRPr="005B2535">
              <w:rPr>
                <w:rFonts w:hint="eastAsia"/>
                <w:spacing w:val="0"/>
                <w:sz w:val="20"/>
                <w:szCs w:val="20"/>
              </w:rPr>
              <w:t>チーム</w:t>
            </w:r>
          </w:p>
          <w:p w14:paraId="780C8B4F" w14:textId="77777777" w:rsidR="005250F8" w:rsidRDefault="005250F8" w:rsidP="000D7304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5B2535">
              <w:rPr>
                <w:rFonts w:hint="eastAsia"/>
                <w:spacing w:val="0"/>
                <w:sz w:val="20"/>
                <w:szCs w:val="20"/>
              </w:rPr>
              <w:t>キャプテン</w:t>
            </w:r>
          </w:p>
        </w:tc>
        <w:tc>
          <w:tcPr>
            <w:tcW w:w="358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14495468" w14:textId="77777777" w:rsidR="005250F8" w:rsidRDefault="005250F8" w:rsidP="000D7304">
            <w:pPr>
              <w:pStyle w:val="a3"/>
              <w:spacing w:before="26" w:line="240" w:lineRule="auto"/>
              <w:jc w:val="center"/>
              <w:rPr>
                <w:spacing w:val="0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C37D340" w14:textId="77777777" w:rsidR="005250F8" w:rsidRDefault="005250F8" w:rsidP="000D7304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ﾏﾈｰｼﾞｬｰ</w:t>
            </w:r>
            <w:r>
              <w:rPr>
                <w:rFonts w:ascii="ＭＳ 明朝" w:hAnsi="ＭＳ 明朝" w:hint="eastAsia"/>
                <w:spacing w:val="0"/>
                <w:w w:val="50"/>
              </w:rPr>
              <w:t>名</w:t>
            </w:r>
          </w:p>
        </w:tc>
        <w:tc>
          <w:tcPr>
            <w:tcW w:w="3808" w:type="dxa"/>
            <w:gridSpan w:val="4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14:paraId="64B0244D" w14:textId="77777777" w:rsidR="005250F8" w:rsidRDefault="005250F8" w:rsidP="000D7304">
            <w:pPr>
              <w:pStyle w:val="a3"/>
              <w:spacing w:before="26" w:line="240" w:lineRule="auto"/>
              <w:jc w:val="center"/>
              <w:rPr>
                <w:spacing w:val="0"/>
              </w:rPr>
            </w:pPr>
          </w:p>
        </w:tc>
      </w:tr>
      <w:tr w:rsidR="00202C67" w14:paraId="794C5AC1" w14:textId="33D4268D" w:rsidTr="00202C67">
        <w:trPr>
          <w:trHeight w:hRule="exact" w:val="401"/>
        </w:trPr>
        <w:tc>
          <w:tcPr>
            <w:tcW w:w="33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DEDE1D" w14:textId="77777777" w:rsidR="00202C67" w:rsidRDefault="00202C67" w:rsidP="000D7304">
            <w:pPr>
              <w:pStyle w:val="a3"/>
              <w:spacing w:before="26"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№</w:t>
            </w:r>
          </w:p>
        </w:tc>
        <w:tc>
          <w:tcPr>
            <w:tcW w:w="784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8FBBD19" w14:textId="77777777" w:rsidR="00202C67" w:rsidRDefault="00202C67" w:rsidP="000D7304">
            <w:pPr>
              <w:pStyle w:val="a3"/>
              <w:spacing w:before="26"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背番号</w:t>
            </w:r>
          </w:p>
        </w:tc>
        <w:tc>
          <w:tcPr>
            <w:tcW w:w="3584" w:type="dxa"/>
            <w:gridSpan w:val="2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C925BA0" w14:textId="77777777" w:rsidR="00202C67" w:rsidRDefault="00202C67" w:rsidP="000D7304">
            <w:pPr>
              <w:pStyle w:val="a3"/>
              <w:spacing w:before="26"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選　　手　　名</w:t>
            </w:r>
          </w:p>
        </w:tc>
        <w:tc>
          <w:tcPr>
            <w:tcW w:w="1008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5D1C00C" w14:textId="77777777" w:rsidR="00202C67" w:rsidRDefault="00202C67" w:rsidP="000D7304">
            <w:pPr>
              <w:pStyle w:val="a3"/>
              <w:spacing w:before="26"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学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年</w:t>
            </w:r>
          </w:p>
        </w:tc>
        <w:tc>
          <w:tcPr>
            <w:tcW w:w="2955" w:type="dxa"/>
            <w:gridSpan w:val="3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4AC16BAB" w14:textId="4BBBF1FD" w:rsidR="00202C67" w:rsidRDefault="00202C67" w:rsidP="000D7304">
            <w:pPr>
              <w:pStyle w:val="a3"/>
              <w:spacing w:before="26" w:line="240" w:lineRule="auto"/>
              <w:jc w:val="center"/>
              <w:rPr>
                <w:spacing w:val="0"/>
              </w:rPr>
            </w:pPr>
            <w:r w:rsidRPr="00336F3E">
              <w:rPr>
                <w:rFonts w:ascii="ＭＳ 明朝" w:hAnsi="ＭＳ 明朝" w:hint="eastAsia"/>
              </w:rPr>
              <w:t>在籍中学校名</w:t>
            </w:r>
          </w:p>
        </w:tc>
        <w:tc>
          <w:tcPr>
            <w:tcW w:w="853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14:paraId="6CD7C8FC" w14:textId="0BB04985" w:rsidR="00202C67" w:rsidRDefault="00202C67" w:rsidP="00202C67">
            <w:pPr>
              <w:pStyle w:val="a3"/>
              <w:spacing w:before="26"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備考</w:t>
            </w:r>
          </w:p>
        </w:tc>
      </w:tr>
      <w:tr w:rsidR="00202C67" w14:paraId="39ECFDE0" w14:textId="762E18DE" w:rsidTr="00202C67">
        <w:trPr>
          <w:trHeight w:hRule="exact" w:val="544"/>
        </w:trPr>
        <w:tc>
          <w:tcPr>
            <w:tcW w:w="3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42A3F0" w14:textId="77777777" w:rsidR="00202C67" w:rsidRDefault="00202C67" w:rsidP="000D7304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497F18C" w14:textId="77777777" w:rsidR="00202C67" w:rsidRDefault="00202C67" w:rsidP="000D7304">
            <w:pPr>
              <w:pStyle w:val="a3"/>
              <w:spacing w:before="26" w:line="240" w:lineRule="auto"/>
              <w:jc w:val="center"/>
              <w:rPr>
                <w:spacing w:val="0"/>
              </w:rPr>
            </w:pPr>
          </w:p>
        </w:tc>
        <w:tc>
          <w:tcPr>
            <w:tcW w:w="3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41A6D05" w14:textId="77777777" w:rsidR="00202C67" w:rsidRDefault="00202C67" w:rsidP="000D7304">
            <w:pPr>
              <w:pStyle w:val="a3"/>
              <w:spacing w:before="26" w:line="240" w:lineRule="auto"/>
              <w:jc w:val="center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4D4F9B7" w14:textId="77777777" w:rsidR="00202C67" w:rsidRDefault="00202C67" w:rsidP="000D7304">
            <w:pPr>
              <w:pStyle w:val="a3"/>
              <w:spacing w:before="26" w:line="240" w:lineRule="auto"/>
              <w:jc w:val="center"/>
              <w:rPr>
                <w:spacing w:val="0"/>
              </w:rPr>
            </w:pPr>
          </w:p>
        </w:tc>
        <w:tc>
          <w:tcPr>
            <w:tcW w:w="295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797C8AFD" w14:textId="77777777" w:rsidR="00202C67" w:rsidRDefault="00202C67" w:rsidP="000D7304">
            <w:pPr>
              <w:pStyle w:val="a3"/>
              <w:spacing w:before="26" w:line="240" w:lineRule="auto"/>
              <w:jc w:val="center"/>
              <w:rPr>
                <w:spacing w:val="0"/>
              </w:rPr>
            </w:pP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14:paraId="617CFCD9" w14:textId="77777777" w:rsidR="00202C67" w:rsidRDefault="00202C67" w:rsidP="000D7304">
            <w:pPr>
              <w:pStyle w:val="a3"/>
              <w:spacing w:before="26" w:line="240" w:lineRule="auto"/>
              <w:jc w:val="center"/>
              <w:rPr>
                <w:spacing w:val="0"/>
              </w:rPr>
            </w:pPr>
          </w:p>
        </w:tc>
      </w:tr>
      <w:tr w:rsidR="00202C67" w14:paraId="43E72C61" w14:textId="248EFA32" w:rsidTr="00202C67">
        <w:trPr>
          <w:trHeight w:hRule="exact" w:val="544"/>
        </w:trPr>
        <w:tc>
          <w:tcPr>
            <w:tcW w:w="3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D45EDA" w14:textId="77777777" w:rsidR="00202C67" w:rsidRDefault="00202C67" w:rsidP="000D7304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２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547C14A" w14:textId="77777777" w:rsidR="00202C67" w:rsidRDefault="00202C67" w:rsidP="000D7304">
            <w:pPr>
              <w:pStyle w:val="a3"/>
              <w:spacing w:before="26" w:line="240" w:lineRule="auto"/>
              <w:jc w:val="center"/>
              <w:rPr>
                <w:spacing w:val="0"/>
              </w:rPr>
            </w:pPr>
          </w:p>
        </w:tc>
        <w:tc>
          <w:tcPr>
            <w:tcW w:w="3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CF0387" w14:textId="77777777" w:rsidR="00202C67" w:rsidRDefault="00202C67" w:rsidP="000D7304">
            <w:pPr>
              <w:pStyle w:val="a3"/>
              <w:spacing w:before="26" w:line="240" w:lineRule="auto"/>
              <w:jc w:val="center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CC75578" w14:textId="77777777" w:rsidR="00202C67" w:rsidRDefault="00202C67" w:rsidP="000D7304">
            <w:pPr>
              <w:pStyle w:val="a3"/>
              <w:spacing w:before="26" w:line="240" w:lineRule="auto"/>
              <w:jc w:val="center"/>
              <w:rPr>
                <w:spacing w:val="0"/>
              </w:rPr>
            </w:pPr>
          </w:p>
        </w:tc>
        <w:tc>
          <w:tcPr>
            <w:tcW w:w="295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7626A725" w14:textId="77777777" w:rsidR="00202C67" w:rsidRDefault="00202C67" w:rsidP="000D7304">
            <w:pPr>
              <w:pStyle w:val="a3"/>
              <w:spacing w:before="26" w:line="240" w:lineRule="auto"/>
              <w:jc w:val="center"/>
              <w:rPr>
                <w:spacing w:val="0"/>
              </w:rPr>
            </w:pP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14:paraId="1C211C85" w14:textId="77777777" w:rsidR="00202C67" w:rsidRDefault="00202C67" w:rsidP="000D7304">
            <w:pPr>
              <w:pStyle w:val="a3"/>
              <w:spacing w:before="26" w:line="240" w:lineRule="auto"/>
              <w:jc w:val="center"/>
              <w:rPr>
                <w:spacing w:val="0"/>
              </w:rPr>
            </w:pPr>
          </w:p>
        </w:tc>
      </w:tr>
      <w:tr w:rsidR="00202C67" w14:paraId="3C381F03" w14:textId="28AF88C6" w:rsidTr="00202C67">
        <w:trPr>
          <w:trHeight w:hRule="exact" w:val="544"/>
        </w:trPr>
        <w:tc>
          <w:tcPr>
            <w:tcW w:w="3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9E5B7C" w14:textId="77777777" w:rsidR="00202C67" w:rsidRDefault="00202C67" w:rsidP="000D7304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３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4285A25" w14:textId="77777777" w:rsidR="00202C67" w:rsidRDefault="00202C67" w:rsidP="000D7304">
            <w:pPr>
              <w:pStyle w:val="a3"/>
              <w:spacing w:before="26" w:line="240" w:lineRule="auto"/>
              <w:jc w:val="center"/>
              <w:rPr>
                <w:spacing w:val="0"/>
              </w:rPr>
            </w:pPr>
          </w:p>
        </w:tc>
        <w:tc>
          <w:tcPr>
            <w:tcW w:w="3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B171CD4" w14:textId="77777777" w:rsidR="00202C67" w:rsidRDefault="00202C67" w:rsidP="000D7304">
            <w:pPr>
              <w:pStyle w:val="a3"/>
              <w:spacing w:before="26" w:line="240" w:lineRule="auto"/>
              <w:jc w:val="center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0B9AD42" w14:textId="77777777" w:rsidR="00202C67" w:rsidRDefault="00202C67" w:rsidP="000D7304">
            <w:pPr>
              <w:pStyle w:val="a3"/>
              <w:spacing w:before="26" w:line="240" w:lineRule="auto"/>
              <w:jc w:val="center"/>
              <w:rPr>
                <w:spacing w:val="0"/>
              </w:rPr>
            </w:pPr>
          </w:p>
        </w:tc>
        <w:tc>
          <w:tcPr>
            <w:tcW w:w="295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5E389850" w14:textId="77777777" w:rsidR="00202C67" w:rsidRDefault="00202C67" w:rsidP="000D7304">
            <w:pPr>
              <w:pStyle w:val="a3"/>
              <w:spacing w:before="26" w:line="240" w:lineRule="auto"/>
              <w:jc w:val="center"/>
              <w:rPr>
                <w:spacing w:val="0"/>
              </w:rPr>
            </w:pP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14:paraId="711ED68A" w14:textId="77777777" w:rsidR="00202C67" w:rsidRDefault="00202C67" w:rsidP="000D7304">
            <w:pPr>
              <w:pStyle w:val="a3"/>
              <w:spacing w:before="26" w:line="240" w:lineRule="auto"/>
              <w:jc w:val="center"/>
              <w:rPr>
                <w:spacing w:val="0"/>
              </w:rPr>
            </w:pPr>
          </w:p>
        </w:tc>
      </w:tr>
      <w:tr w:rsidR="00202C67" w14:paraId="49D88E03" w14:textId="42ABBB76" w:rsidTr="00202C67">
        <w:trPr>
          <w:trHeight w:hRule="exact" w:val="544"/>
        </w:trPr>
        <w:tc>
          <w:tcPr>
            <w:tcW w:w="3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0A89C9" w14:textId="77777777" w:rsidR="00202C67" w:rsidRDefault="00202C67" w:rsidP="000D7304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４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F54B9BD" w14:textId="77777777" w:rsidR="00202C67" w:rsidRDefault="00202C67" w:rsidP="000D7304">
            <w:pPr>
              <w:pStyle w:val="a3"/>
              <w:spacing w:before="26" w:line="240" w:lineRule="auto"/>
              <w:jc w:val="center"/>
              <w:rPr>
                <w:spacing w:val="0"/>
              </w:rPr>
            </w:pPr>
          </w:p>
        </w:tc>
        <w:tc>
          <w:tcPr>
            <w:tcW w:w="3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06659B5" w14:textId="77777777" w:rsidR="00202C67" w:rsidRDefault="00202C67" w:rsidP="000D7304">
            <w:pPr>
              <w:pStyle w:val="a3"/>
              <w:spacing w:before="26" w:line="240" w:lineRule="auto"/>
              <w:jc w:val="center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18C4A9F" w14:textId="77777777" w:rsidR="00202C67" w:rsidRDefault="00202C67" w:rsidP="000D7304">
            <w:pPr>
              <w:pStyle w:val="a3"/>
              <w:spacing w:before="26" w:line="240" w:lineRule="auto"/>
              <w:jc w:val="center"/>
              <w:rPr>
                <w:spacing w:val="0"/>
              </w:rPr>
            </w:pPr>
          </w:p>
        </w:tc>
        <w:tc>
          <w:tcPr>
            <w:tcW w:w="295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5E1795BE" w14:textId="77777777" w:rsidR="00202C67" w:rsidRDefault="00202C67" w:rsidP="000D7304">
            <w:pPr>
              <w:pStyle w:val="a3"/>
              <w:spacing w:before="26" w:line="240" w:lineRule="auto"/>
              <w:jc w:val="center"/>
              <w:rPr>
                <w:spacing w:val="0"/>
              </w:rPr>
            </w:pP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14:paraId="5143808C" w14:textId="77777777" w:rsidR="00202C67" w:rsidRDefault="00202C67" w:rsidP="000D7304">
            <w:pPr>
              <w:pStyle w:val="a3"/>
              <w:spacing w:before="26" w:line="240" w:lineRule="auto"/>
              <w:jc w:val="center"/>
              <w:rPr>
                <w:spacing w:val="0"/>
              </w:rPr>
            </w:pPr>
          </w:p>
        </w:tc>
      </w:tr>
      <w:tr w:rsidR="00202C67" w14:paraId="5934DEBB" w14:textId="55E38A88" w:rsidTr="00202C67">
        <w:trPr>
          <w:trHeight w:hRule="exact" w:val="544"/>
        </w:trPr>
        <w:tc>
          <w:tcPr>
            <w:tcW w:w="3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CCE9D3" w14:textId="77777777" w:rsidR="00202C67" w:rsidRDefault="00202C67" w:rsidP="000D7304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５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7330A3C" w14:textId="77777777" w:rsidR="00202C67" w:rsidRDefault="00202C67" w:rsidP="000D7304">
            <w:pPr>
              <w:pStyle w:val="a3"/>
              <w:spacing w:before="26" w:line="240" w:lineRule="auto"/>
              <w:jc w:val="center"/>
              <w:rPr>
                <w:spacing w:val="0"/>
              </w:rPr>
            </w:pPr>
          </w:p>
        </w:tc>
        <w:tc>
          <w:tcPr>
            <w:tcW w:w="3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C1C7DAF" w14:textId="77777777" w:rsidR="00202C67" w:rsidRDefault="00202C67" w:rsidP="000D7304">
            <w:pPr>
              <w:pStyle w:val="a3"/>
              <w:spacing w:before="26" w:line="240" w:lineRule="auto"/>
              <w:jc w:val="center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C0E6CE8" w14:textId="77777777" w:rsidR="00202C67" w:rsidRDefault="00202C67" w:rsidP="000D7304">
            <w:pPr>
              <w:pStyle w:val="a3"/>
              <w:spacing w:before="26" w:line="240" w:lineRule="auto"/>
              <w:jc w:val="center"/>
              <w:rPr>
                <w:spacing w:val="0"/>
              </w:rPr>
            </w:pPr>
          </w:p>
        </w:tc>
        <w:tc>
          <w:tcPr>
            <w:tcW w:w="295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4074BAF3" w14:textId="77777777" w:rsidR="00202C67" w:rsidRDefault="00202C67" w:rsidP="000D7304">
            <w:pPr>
              <w:pStyle w:val="a3"/>
              <w:spacing w:before="26" w:line="240" w:lineRule="auto"/>
              <w:jc w:val="center"/>
              <w:rPr>
                <w:spacing w:val="0"/>
              </w:rPr>
            </w:pP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14:paraId="15465B26" w14:textId="77777777" w:rsidR="00202C67" w:rsidRDefault="00202C67" w:rsidP="000D7304">
            <w:pPr>
              <w:pStyle w:val="a3"/>
              <w:spacing w:before="26" w:line="240" w:lineRule="auto"/>
              <w:jc w:val="center"/>
              <w:rPr>
                <w:spacing w:val="0"/>
              </w:rPr>
            </w:pPr>
          </w:p>
        </w:tc>
      </w:tr>
      <w:tr w:rsidR="00202C67" w14:paraId="3FDCA2F0" w14:textId="309D3AF3" w:rsidTr="00202C67">
        <w:trPr>
          <w:trHeight w:hRule="exact" w:val="544"/>
        </w:trPr>
        <w:tc>
          <w:tcPr>
            <w:tcW w:w="3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519FB2" w14:textId="77777777" w:rsidR="00202C67" w:rsidRDefault="00202C67" w:rsidP="000D7304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６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26861DB" w14:textId="77777777" w:rsidR="00202C67" w:rsidRDefault="00202C67" w:rsidP="000D7304">
            <w:pPr>
              <w:pStyle w:val="a3"/>
              <w:spacing w:before="26" w:line="240" w:lineRule="auto"/>
              <w:jc w:val="center"/>
              <w:rPr>
                <w:spacing w:val="0"/>
              </w:rPr>
            </w:pPr>
          </w:p>
        </w:tc>
        <w:tc>
          <w:tcPr>
            <w:tcW w:w="3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97EE181" w14:textId="77777777" w:rsidR="00202C67" w:rsidRDefault="00202C67" w:rsidP="000D7304">
            <w:pPr>
              <w:pStyle w:val="a3"/>
              <w:spacing w:before="26" w:line="240" w:lineRule="auto"/>
              <w:jc w:val="center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39DEEA0" w14:textId="77777777" w:rsidR="00202C67" w:rsidRDefault="00202C67" w:rsidP="000D7304">
            <w:pPr>
              <w:pStyle w:val="a3"/>
              <w:spacing w:before="26" w:line="240" w:lineRule="auto"/>
              <w:jc w:val="center"/>
              <w:rPr>
                <w:spacing w:val="0"/>
              </w:rPr>
            </w:pPr>
          </w:p>
        </w:tc>
        <w:tc>
          <w:tcPr>
            <w:tcW w:w="295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6CD84504" w14:textId="77777777" w:rsidR="00202C67" w:rsidRDefault="00202C67" w:rsidP="000D7304">
            <w:pPr>
              <w:pStyle w:val="a3"/>
              <w:spacing w:before="26" w:line="240" w:lineRule="auto"/>
              <w:jc w:val="center"/>
              <w:rPr>
                <w:spacing w:val="0"/>
              </w:rPr>
            </w:pP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14:paraId="1AEB4F13" w14:textId="77777777" w:rsidR="00202C67" w:rsidRDefault="00202C67" w:rsidP="000D7304">
            <w:pPr>
              <w:pStyle w:val="a3"/>
              <w:spacing w:before="26" w:line="240" w:lineRule="auto"/>
              <w:jc w:val="center"/>
              <w:rPr>
                <w:spacing w:val="0"/>
              </w:rPr>
            </w:pPr>
          </w:p>
        </w:tc>
      </w:tr>
      <w:tr w:rsidR="00202C67" w14:paraId="36F6E2BE" w14:textId="2D502593" w:rsidTr="00202C67">
        <w:trPr>
          <w:trHeight w:hRule="exact" w:val="544"/>
        </w:trPr>
        <w:tc>
          <w:tcPr>
            <w:tcW w:w="3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63AE07" w14:textId="77777777" w:rsidR="00202C67" w:rsidRDefault="00202C67" w:rsidP="000D7304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７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117F80B" w14:textId="77777777" w:rsidR="00202C67" w:rsidRDefault="00202C67" w:rsidP="000D7304">
            <w:pPr>
              <w:pStyle w:val="a3"/>
              <w:spacing w:before="26" w:line="240" w:lineRule="auto"/>
              <w:jc w:val="center"/>
              <w:rPr>
                <w:spacing w:val="0"/>
              </w:rPr>
            </w:pPr>
          </w:p>
        </w:tc>
        <w:tc>
          <w:tcPr>
            <w:tcW w:w="3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938BFF" w14:textId="77777777" w:rsidR="00202C67" w:rsidRDefault="00202C67" w:rsidP="000D7304">
            <w:pPr>
              <w:pStyle w:val="a3"/>
              <w:spacing w:before="26" w:line="240" w:lineRule="auto"/>
              <w:jc w:val="center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A6E92D9" w14:textId="77777777" w:rsidR="00202C67" w:rsidRDefault="00202C67" w:rsidP="000D7304">
            <w:pPr>
              <w:pStyle w:val="a3"/>
              <w:spacing w:before="26" w:line="240" w:lineRule="auto"/>
              <w:jc w:val="center"/>
              <w:rPr>
                <w:spacing w:val="0"/>
              </w:rPr>
            </w:pPr>
          </w:p>
        </w:tc>
        <w:tc>
          <w:tcPr>
            <w:tcW w:w="295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0F04672D" w14:textId="77777777" w:rsidR="00202C67" w:rsidRDefault="00202C67" w:rsidP="000D7304">
            <w:pPr>
              <w:pStyle w:val="a3"/>
              <w:spacing w:before="26" w:line="240" w:lineRule="auto"/>
              <w:jc w:val="center"/>
              <w:rPr>
                <w:spacing w:val="0"/>
              </w:rPr>
            </w:pP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14:paraId="76BE42A7" w14:textId="77777777" w:rsidR="00202C67" w:rsidRDefault="00202C67" w:rsidP="000D7304">
            <w:pPr>
              <w:pStyle w:val="a3"/>
              <w:spacing w:before="26" w:line="240" w:lineRule="auto"/>
              <w:jc w:val="center"/>
              <w:rPr>
                <w:spacing w:val="0"/>
              </w:rPr>
            </w:pPr>
          </w:p>
        </w:tc>
      </w:tr>
      <w:tr w:rsidR="00202C67" w14:paraId="7660550D" w14:textId="55E04E29" w:rsidTr="00202C67">
        <w:trPr>
          <w:trHeight w:hRule="exact" w:val="544"/>
        </w:trPr>
        <w:tc>
          <w:tcPr>
            <w:tcW w:w="3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65721C" w14:textId="77777777" w:rsidR="00202C67" w:rsidRDefault="00202C67" w:rsidP="000D7304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８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6D762E8" w14:textId="77777777" w:rsidR="00202C67" w:rsidRDefault="00202C67" w:rsidP="000D7304">
            <w:pPr>
              <w:pStyle w:val="a3"/>
              <w:spacing w:before="26" w:line="240" w:lineRule="auto"/>
              <w:jc w:val="center"/>
              <w:rPr>
                <w:spacing w:val="0"/>
              </w:rPr>
            </w:pPr>
          </w:p>
        </w:tc>
        <w:tc>
          <w:tcPr>
            <w:tcW w:w="3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FA23BE" w14:textId="77777777" w:rsidR="00202C67" w:rsidRDefault="00202C67" w:rsidP="000D7304">
            <w:pPr>
              <w:pStyle w:val="a3"/>
              <w:spacing w:before="26" w:line="240" w:lineRule="auto"/>
              <w:jc w:val="center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A39F21D" w14:textId="77777777" w:rsidR="00202C67" w:rsidRDefault="00202C67" w:rsidP="000D7304">
            <w:pPr>
              <w:pStyle w:val="a3"/>
              <w:spacing w:before="26" w:line="240" w:lineRule="auto"/>
              <w:jc w:val="center"/>
              <w:rPr>
                <w:spacing w:val="0"/>
              </w:rPr>
            </w:pPr>
          </w:p>
        </w:tc>
        <w:tc>
          <w:tcPr>
            <w:tcW w:w="295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0C09FDF5" w14:textId="77777777" w:rsidR="00202C67" w:rsidRDefault="00202C67" w:rsidP="000D7304">
            <w:pPr>
              <w:pStyle w:val="a3"/>
              <w:spacing w:before="26" w:line="240" w:lineRule="auto"/>
              <w:jc w:val="center"/>
              <w:rPr>
                <w:spacing w:val="0"/>
              </w:rPr>
            </w:pP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14:paraId="19234F1E" w14:textId="77777777" w:rsidR="00202C67" w:rsidRDefault="00202C67" w:rsidP="000D7304">
            <w:pPr>
              <w:pStyle w:val="a3"/>
              <w:spacing w:before="26" w:line="240" w:lineRule="auto"/>
              <w:jc w:val="center"/>
              <w:rPr>
                <w:spacing w:val="0"/>
              </w:rPr>
            </w:pPr>
          </w:p>
        </w:tc>
      </w:tr>
      <w:tr w:rsidR="00202C67" w14:paraId="014AB9E0" w14:textId="0FAAB0DA" w:rsidTr="00202C67">
        <w:trPr>
          <w:trHeight w:hRule="exact" w:val="544"/>
        </w:trPr>
        <w:tc>
          <w:tcPr>
            <w:tcW w:w="3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ABC4A3" w14:textId="77777777" w:rsidR="00202C67" w:rsidRDefault="00202C67" w:rsidP="000D7304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９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0A3973B" w14:textId="77777777" w:rsidR="00202C67" w:rsidRDefault="00202C67" w:rsidP="000D7304">
            <w:pPr>
              <w:pStyle w:val="a3"/>
              <w:spacing w:before="26" w:line="240" w:lineRule="auto"/>
              <w:jc w:val="center"/>
              <w:rPr>
                <w:spacing w:val="0"/>
              </w:rPr>
            </w:pPr>
          </w:p>
        </w:tc>
        <w:tc>
          <w:tcPr>
            <w:tcW w:w="3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EED6922" w14:textId="77777777" w:rsidR="00202C67" w:rsidRDefault="00202C67" w:rsidP="000D7304">
            <w:pPr>
              <w:pStyle w:val="a3"/>
              <w:spacing w:before="26" w:line="240" w:lineRule="auto"/>
              <w:jc w:val="center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4E707C2" w14:textId="77777777" w:rsidR="00202C67" w:rsidRDefault="00202C67" w:rsidP="000D7304">
            <w:pPr>
              <w:pStyle w:val="a3"/>
              <w:spacing w:before="26" w:line="240" w:lineRule="auto"/>
              <w:jc w:val="center"/>
              <w:rPr>
                <w:spacing w:val="0"/>
              </w:rPr>
            </w:pPr>
          </w:p>
        </w:tc>
        <w:tc>
          <w:tcPr>
            <w:tcW w:w="295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1E215F1E" w14:textId="77777777" w:rsidR="00202C67" w:rsidRDefault="00202C67" w:rsidP="000D7304">
            <w:pPr>
              <w:pStyle w:val="a3"/>
              <w:spacing w:before="26" w:line="240" w:lineRule="auto"/>
              <w:jc w:val="center"/>
              <w:rPr>
                <w:spacing w:val="0"/>
              </w:rPr>
            </w:pP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14:paraId="224F636E" w14:textId="77777777" w:rsidR="00202C67" w:rsidRDefault="00202C67" w:rsidP="000D7304">
            <w:pPr>
              <w:pStyle w:val="a3"/>
              <w:spacing w:before="26" w:line="240" w:lineRule="auto"/>
              <w:jc w:val="center"/>
              <w:rPr>
                <w:spacing w:val="0"/>
              </w:rPr>
            </w:pPr>
          </w:p>
        </w:tc>
      </w:tr>
      <w:tr w:rsidR="00202C67" w14:paraId="4D802ED1" w14:textId="4CFEC59B" w:rsidTr="00202C67">
        <w:trPr>
          <w:trHeight w:hRule="exact" w:val="544"/>
        </w:trPr>
        <w:tc>
          <w:tcPr>
            <w:tcW w:w="3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C96DCA" w14:textId="77777777" w:rsidR="00202C67" w:rsidRDefault="00202C67" w:rsidP="000D7304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C85A6B1" w14:textId="77777777" w:rsidR="00202C67" w:rsidRDefault="00202C67" w:rsidP="000D7304">
            <w:pPr>
              <w:pStyle w:val="a3"/>
              <w:spacing w:before="26" w:line="240" w:lineRule="auto"/>
              <w:jc w:val="center"/>
              <w:rPr>
                <w:spacing w:val="0"/>
              </w:rPr>
            </w:pPr>
          </w:p>
        </w:tc>
        <w:tc>
          <w:tcPr>
            <w:tcW w:w="3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E589E24" w14:textId="77777777" w:rsidR="00202C67" w:rsidRDefault="00202C67" w:rsidP="000D7304">
            <w:pPr>
              <w:pStyle w:val="a3"/>
              <w:spacing w:before="26" w:line="240" w:lineRule="auto"/>
              <w:jc w:val="center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8B7B85D" w14:textId="77777777" w:rsidR="00202C67" w:rsidRDefault="00202C67" w:rsidP="000D7304">
            <w:pPr>
              <w:pStyle w:val="a3"/>
              <w:spacing w:before="26" w:line="240" w:lineRule="auto"/>
              <w:jc w:val="center"/>
              <w:rPr>
                <w:spacing w:val="0"/>
              </w:rPr>
            </w:pPr>
          </w:p>
        </w:tc>
        <w:tc>
          <w:tcPr>
            <w:tcW w:w="295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2B288B99" w14:textId="77777777" w:rsidR="00202C67" w:rsidRDefault="00202C67" w:rsidP="000D7304">
            <w:pPr>
              <w:pStyle w:val="a3"/>
              <w:spacing w:before="26" w:line="240" w:lineRule="auto"/>
              <w:jc w:val="center"/>
              <w:rPr>
                <w:spacing w:val="0"/>
              </w:rPr>
            </w:pP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14:paraId="64EF9E41" w14:textId="77777777" w:rsidR="00202C67" w:rsidRDefault="00202C67" w:rsidP="000D7304">
            <w:pPr>
              <w:pStyle w:val="a3"/>
              <w:spacing w:before="26" w:line="240" w:lineRule="auto"/>
              <w:jc w:val="center"/>
              <w:rPr>
                <w:spacing w:val="0"/>
              </w:rPr>
            </w:pPr>
          </w:p>
        </w:tc>
      </w:tr>
      <w:tr w:rsidR="00202C67" w14:paraId="2A253837" w14:textId="2D93B5CB" w:rsidTr="00202C67">
        <w:trPr>
          <w:trHeight w:hRule="exact" w:val="544"/>
        </w:trPr>
        <w:tc>
          <w:tcPr>
            <w:tcW w:w="3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90F7A5" w14:textId="77777777" w:rsidR="00202C67" w:rsidRDefault="00202C67" w:rsidP="000D7304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11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979481C" w14:textId="77777777" w:rsidR="00202C67" w:rsidRDefault="00202C67" w:rsidP="000D7304">
            <w:pPr>
              <w:pStyle w:val="a3"/>
              <w:spacing w:before="26" w:line="240" w:lineRule="auto"/>
              <w:jc w:val="center"/>
              <w:rPr>
                <w:spacing w:val="0"/>
              </w:rPr>
            </w:pPr>
          </w:p>
        </w:tc>
        <w:tc>
          <w:tcPr>
            <w:tcW w:w="3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CD04BD7" w14:textId="77777777" w:rsidR="00202C67" w:rsidRDefault="00202C67" w:rsidP="000D7304">
            <w:pPr>
              <w:pStyle w:val="a3"/>
              <w:spacing w:before="26" w:line="240" w:lineRule="auto"/>
              <w:jc w:val="center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DFA3FA2" w14:textId="77777777" w:rsidR="00202C67" w:rsidRDefault="00202C67" w:rsidP="000D7304">
            <w:pPr>
              <w:pStyle w:val="a3"/>
              <w:spacing w:before="26" w:line="240" w:lineRule="auto"/>
              <w:jc w:val="center"/>
              <w:rPr>
                <w:spacing w:val="0"/>
              </w:rPr>
            </w:pPr>
          </w:p>
        </w:tc>
        <w:tc>
          <w:tcPr>
            <w:tcW w:w="295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04682377" w14:textId="77777777" w:rsidR="00202C67" w:rsidRDefault="00202C67" w:rsidP="000D7304">
            <w:pPr>
              <w:pStyle w:val="a3"/>
              <w:spacing w:before="26" w:line="240" w:lineRule="auto"/>
              <w:jc w:val="center"/>
              <w:rPr>
                <w:spacing w:val="0"/>
              </w:rPr>
            </w:pP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14:paraId="16B1FAC0" w14:textId="77777777" w:rsidR="00202C67" w:rsidRDefault="00202C67" w:rsidP="000D7304">
            <w:pPr>
              <w:pStyle w:val="a3"/>
              <w:spacing w:before="26" w:line="240" w:lineRule="auto"/>
              <w:jc w:val="center"/>
              <w:rPr>
                <w:spacing w:val="0"/>
              </w:rPr>
            </w:pPr>
          </w:p>
        </w:tc>
      </w:tr>
      <w:tr w:rsidR="00202C67" w14:paraId="517391AD" w14:textId="7DD8EAA7" w:rsidTr="00202C67">
        <w:trPr>
          <w:trHeight w:hRule="exact" w:val="544"/>
        </w:trPr>
        <w:tc>
          <w:tcPr>
            <w:tcW w:w="33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0EA615B" w14:textId="77777777" w:rsidR="00202C67" w:rsidRDefault="00202C67" w:rsidP="000D7304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12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14:paraId="6AA5D5EB" w14:textId="77777777" w:rsidR="00202C67" w:rsidRDefault="00202C67" w:rsidP="000D7304">
            <w:pPr>
              <w:pStyle w:val="a3"/>
              <w:spacing w:before="26" w:line="240" w:lineRule="auto"/>
              <w:jc w:val="center"/>
              <w:rPr>
                <w:spacing w:val="0"/>
              </w:rPr>
            </w:pPr>
          </w:p>
        </w:tc>
        <w:tc>
          <w:tcPr>
            <w:tcW w:w="3584" w:type="dxa"/>
            <w:gridSpan w:val="2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14:paraId="770C8DEE" w14:textId="77777777" w:rsidR="00202C67" w:rsidRDefault="00202C67" w:rsidP="000D7304">
            <w:pPr>
              <w:pStyle w:val="a3"/>
              <w:spacing w:before="26" w:line="240" w:lineRule="auto"/>
              <w:jc w:val="center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14:paraId="37ADE370" w14:textId="77777777" w:rsidR="00202C67" w:rsidRDefault="00202C67" w:rsidP="000D7304">
            <w:pPr>
              <w:pStyle w:val="a3"/>
              <w:spacing w:before="26" w:line="240" w:lineRule="auto"/>
              <w:jc w:val="center"/>
              <w:rPr>
                <w:spacing w:val="0"/>
              </w:rPr>
            </w:pPr>
          </w:p>
        </w:tc>
        <w:tc>
          <w:tcPr>
            <w:tcW w:w="2955" w:type="dxa"/>
            <w:gridSpan w:val="3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vAlign w:val="center"/>
          </w:tcPr>
          <w:p w14:paraId="24FB22D2" w14:textId="77777777" w:rsidR="00202C67" w:rsidRDefault="00202C67" w:rsidP="000D7304">
            <w:pPr>
              <w:pStyle w:val="a3"/>
              <w:spacing w:before="26" w:line="240" w:lineRule="auto"/>
              <w:jc w:val="center"/>
              <w:rPr>
                <w:spacing w:val="0"/>
              </w:rPr>
            </w:pP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05AEF47E" w14:textId="77777777" w:rsidR="00202C67" w:rsidRDefault="00202C67" w:rsidP="000D7304">
            <w:pPr>
              <w:pStyle w:val="a3"/>
              <w:spacing w:before="26" w:line="240" w:lineRule="auto"/>
              <w:jc w:val="center"/>
              <w:rPr>
                <w:spacing w:val="0"/>
              </w:rPr>
            </w:pPr>
          </w:p>
        </w:tc>
      </w:tr>
    </w:tbl>
    <w:p w14:paraId="59A88D50" w14:textId="77777777" w:rsidR="005250F8" w:rsidRDefault="005250F8" w:rsidP="005250F8">
      <w:pPr>
        <w:pStyle w:val="a3"/>
        <w:spacing w:line="240" w:lineRule="auto"/>
        <w:rPr>
          <w:spacing w:val="0"/>
        </w:rPr>
      </w:pPr>
    </w:p>
    <w:p w14:paraId="32420C62" w14:textId="77777777" w:rsidR="005250F8" w:rsidRDefault="005250F8" w:rsidP="005250F8">
      <w:pPr>
        <w:pStyle w:val="a3"/>
        <w:spacing w:line="240" w:lineRule="auto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</w:t>
      </w:r>
      <w:r>
        <w:rPr>
          <w:rFonts w:ascii="ＭＳ 明朝" w:hAnsi="ＭＳ 明朝" w:hint="eastAsia"/>
        </w:rPr>
        <w:t>備考欄の※印は、承諾書による個人情報の記載取り扱いに関する生徒である。</w:t>
      </w:r>
    </w:p>
    <w:p w14:paraId="2AE1C8AB" w14:textId="77777777" w:rsidR="005250F8" w:rsidRDefault="005250F8" w:rsidP="005250F8">
      <w:pPr>
        <w:pStyle w:val="a3"/>
        <w:spacing w:line="240" w:lineRule="auto"/>
        <w:rPr>
          <w:spacing w:val="0"/>
        </w:rPr>
      </w:pPr>
    </w:p>
    <w:p w14:paraId="32DC2363" w14:textId="77777777" w:rsidR="005250F8" w:rsidRDefault="005250F8" w:rsidP="005250F8">
      <w:pPr>
        <w:pStyle w:val="a3"/>
        <w:spacing w:line="240" w:lineRule="auto"/>
        <w:rPr>
          <w:spacing w:val="0"/>
        </w:rPr>
      </w:pPr>
      <w:r>
        <w:rPr>
          <w:rFonts w:ascii="ＭＳ 明朝" w:hAnsi="ＭＳ 明朝" w:hint="eastAsia"/>
        </w:rPr>
        <w:t>上記，記載チーム選手の大会参加を認めます。</w:t>
      </w:r>
    </w:p>
    <w:p w14:paraId="42464995" w14:textId="77777777" w:rsidR="005250F8" w:rsidRDefault="005250F8" w:rsidP="005250F8">
      <w:pPr>
        <w:pStyle w:val="a3"/>
        <w:spacing w:line="240" w:lineRule="auto"/>
        <w:rPr>
          <w:spacing w:val="0"/>
        </w:rPr>
      </w:pPr>
    </w:p>
    <w:p w14:paraId="1D81B0F3" w14:textId="3B26D035" w:rsidR="005250F8" w:rsidRDefault="00336F3E" w:rsidP="005250F8">
      <w:pPr>
        <w:pStyle w:val="a3"/>
        <w:spacing w:line="240" w:lineRule="auto"/>
        <w:rPr>
          <w:spacing w:val="0"/>
        </w:rPr>
      </w:pPr>
      <w:r>
        <w:rPr>
          <w:rFonts w:ascii="ＭＳ 明朝" w:hAnsi="ＭＳ 明朝" w:hint="eastAsia"/>
        </w:rPr>
        <w:t>令和６</w:t>
      </w:r>
      <w:r w:rsidR="005250F8">
        <w:rPr>
          <w:rFonts w:ascii="ＭＳ 明朝" w:hAnsi="ＭＳ 明朝" w:hint="eastAsia"/>
        </w:rPr>
        <w:t xml:space="preserve">年　　月　</w:t>
      </w:r>
      <w:r w:rsidR="005250F8">
        <w:rPr>
          <w:rFonts w:ascii="ＭＳ 明朝" w:hAnsi="ＭＳ 明朝" w:hint="eastAsia"/>
          <w:spacing w:val="0"/>
        </w:rPr>
        <w:t xml:space="preserve"> </w:t>
      </w:r>
      <w:r w:rsidR="005250F8">
        <w:rPr>
          <w:rFonts w:ascii="ＭＳ 明朝" w:hAnsi="ＭＳ 明朝" w:hint="eastAsia"/>
        </w:rPr>
        <w:t xml:space="preserve">　日</w:t>
      </w:r>
      <w:r w:rsidR="005250F8">
        <w:rPr>
          <w:rFonts w:ascii="ＭＳ 明朝" w:hAnsi="ＭＳ 明朝" w:hint="eastAsia"/>
          <w:spacing w:val="0"/>
        </w:rPr>
        <w:t xml:space="preserve">                        </w:t>
      </w:r>
      <w:r w:rsidR="005250F8">
        <w:rPr>
          <w:rFonts w:ascii="ＭＳ 明朝" w:hAnsi="ＭＳ 明朝" w:hint="eastAsia"/>
        </w:rPr>
        <w:t xml:space="preserve">　</w:t>
      </w:r>
    </w:p>
    <w:p w14:paraId="136E0943" w14:textId="0061446B" w:rsidR="005250F8" w:rsidRDefault="00202C67" w:rsidP="005250F8">
      <w:pPr>
        <w:pStyle w:val="a3"/>
        <w:spacing w:line="240" w:lineRule="auto"/>
        <w:jc w:val="right"/>
        <w:rPr>
          <w:spacing w:val="0"/>
        </w:rPr>
      </w:pPr>
      <w:r>
        <w:rPr>
          <w:rFonts w:ascii="ＭＳ 明朝" w:hAnsi="ＭＳ 明朝" w:hint="eastAsia"/>
          <w:u w:val="single" w:color="000000"/>
        </w:rPr>
        <w:t xml:space="preserve">　チーム代表者　　</w:t>
      </w:r>
      <w:bookmarkStart w:id="0" w:name="_GoBack"/>
      <w:bookmarkEnd w:id="0"/>
      <w:r>
        <w:rPr>
          <w:rFonts w:ascii="ＭＳ 明朝" w:hAnsi="ＭＳ 明朝" w:hint="eastAsia"/>
          <w:u w:val="single" w:color="000000"/>
        </w:rPr>
        <w:t xml:space="preserve">　　　　　　　　</w:t>
      </w:r>
      <w:r w:rsidR="005250F8">
        <w:rPr>
          <w:rFonts w:ascii="ＭＳ 明朝" w:hAnsi="ＭＳ 明朝" w:hint="eastAsia"/>
          <w:u w:val="single" w:color="000000"/>
        </w:rPr>
        <w:t xml:space="preserve">　　　　　　　　　　　印　　</w:t>
      </w:r>
    </w:p>
    <w:p w14:paraId="7F65FE8B" w14:textId="77777777" w:rsidR="005250F8" w:rsidRDefault="005250F8" w:rsidP="005250F8">
      <w:pPr>
        <w:pStyle w:val="a3"/>
        <w:spacing w:line="240" w:lineRule="auto"/>
        <w:rPr>
          <w:spacing w:val="0"/>
        </w:rPr>
      </w:pPr>
    </w:p>
    <w:p w14:paraId="06E304F9" w14:textId="77777777" w:rsidR="005250F8" w:rsidRDefault="005250F8" w:rsidP="005250F8">
      <w:pPr>
        <w:pStyle w:val="a3"/>
        <w:spacing w:line="240" w:lineRule="auto"/>
        <w:rPr>
          <w:spacing w:val="0"/>
        </w:rPr>
      </w:pPr>
    </w:p>
    <w:tbl>
      <w:tblPr>
        <w:tblW w:w="0" w:type="auto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4312"/>
        <w:gridCol w:w="1008"/>
        <w:gridCol w:w="2128"/>
        <w:gridCol w:w="1008"/>
        <w:gridCol w:w="1120"/>
      </w:tblGrid>
      <w:tr w:rsidR="005250F8" w14:paraId="3B9B6995" w14:textId="77777777" w:rsidTr="000D7304">
        <w:trPr>
          <w:trHeight w:hRule="exact" w:val="516"/>
        </w:trPr>
        <w:tc>
          <w:tcPr>
            <w:tcW w:w="4312" w:type="dxa"/>
            <w:tcBorders>
              <w:top w:val="nil"/>
              <w:left w:val="nil"/>
              <w:bottom w:val="nil"/>
              <w:right w:val="nil"/>
            </w:tcBorders>
          </w:tcPr>
          <w:p w14:paraId="4E427C47" w14:textId="77777777" w:rsidR="005250F8" w:rsidRDefault="005250F8" w:rsidP="000D7304">
            <w:pPr>
              <w:pStyle w:val="a3"/>
              <w:spacing w:before="163" w:line="240" w:lineRule="auto"/>
              <w:rPr>
                <w:spacing w:val="0"/>
              </w:rPr>
            </w:pPr>
          </w:p>
        </w:tc>
        <w:tc>
          <w:tcPr>
            <w:tcW w:w="10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67A695FE" w14:textId="77777777" w:rsidR="005250F8" w:rsidRDefault="005250F8" w:rsidP="000D7304">
            <w:pPr>
              <w:pStyle w:val="a3"/>
              <w:spacing w:before="163"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地区名</w:t>
            </w:r>
          </w:p>
        </w:tc>
        <w:tc>
          <w:tcPr>
            <w:tcW w:w="212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7CD5282E" w14:textId="77777777" w:rsidR="005250F8" w:rsidRDefault="005250F8" w:rsidP="000D7304">
            <w:pPr>
              <w:pStyle w:val="a3"/>
              <w:spacing w:before="163" w:line="240" w:lineRule="auto"/>
              <w:jc w:val="center"/>
              <w:rPr>
                <w:spacing w:val="0"/>
              </w:rPr>
            </w:pPr>
          </w:p>
        </w:tc>
        <w:tc>
          <w:tcPr>
            <w:tcW w:w="100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18737708" w14:textId="77777777" w:rsidR="005250F8" w:rsidRDefault="005250F8" w:rsidP="000D7304">
            <w:pPr>
              <w:pStyle w:val="a3"/>
              <w:spacing w:before="163"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代表順位</w:t>
            </w:r>
          </w:p>
        </w:tc>
        <w:tc>
          <w:tcPr>
            <w:tcW w:w="11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20AA2D5F" w14:textId="77777777" w:rsidR="005250F8" w:rsidRDefault="005250F8" w:rsidP="000D7304">
            <w:pPr>
              <w:pStyle w:val="a3"/>
              <w:spacing w:before="163"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 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>位</w:t>
            </w:r>
          </w:p>
        </w:tc>
      </w:tr>
    </w:tbl>
    <w:p w14:paraId="52BB202E" w14:textId="0F0C92F6" w:rsidR="005250F8" w:rsidRDefault="005250F8" w:rsidP="002217D8">
      <w:pPr>
        <w:pStyle w:val="a3"/>
        <w:spacing w:line="240" w:lineRule="auto"/>
        <w:rPr>
          <w:spacing w:val="0"/>
        </w:rPr>
      </w:pPr>
    </w:p>
    <w:sectPr w:rsidR="005250F8" w:rsidSect="006B0658">
      <w:pgSz w:w="11906" w:h="16838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3A6330" w14:textId="77777777" w:rsidR="00087FB0" w:rsidRDefault="00087FB0" w:rsidP="00B632D2">
      <w:r>
        <w:separator/>
      </w:r>
    </w:p>
  </w:endnote>
  <w:endnote w:type="continuationSeparator" w:id="0">
    <w:p w14:paraId="18D6251F" w14:textId="77777777" w:rsidR="00087FB0" w:rsidRDefault="00087FB0" w:rsidP="00B63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02B072" w14:textId="77777777" w:rsidR="00087FB0" w:rsidRDefault="00087FB0" w:rsidP="00B632D2">
      <w:r>
        <w:separator/>
      </w:r>
    </w:p>
  </w:footnote>
  <w:footnote w:type="continuationSeparator" w:id="0">
    <w:p w14:paraId="1A36E75A" w14:textId="77777777" w:rsidR="00087FB0" w:rsidRDefault="00087FB0" w:rsidP="00B632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73A"/>
    <w:rsid w:val="00087FB0"/>
    <w:rsid w:val="000A46E5"/>
    <w:rsid w:val="000B5C0E"/>
    <w:rsid w:val="0019073A"/>
    <w:rsid w:val="00202C67"/>
    <w:rsid w:val="002217D8"/>
    <w:rsid w:val="002A1CEB"/>
    <w:rsid w:val="002A554E"/>
    <w:rsid w:val="00336F3E"/>
    <w:rsid w:val="00342B81"/>
    <w:rsid w:val="003775E9"/>
    <w:rsid w:val="00386A37"/>
    <w:rsid w:val="003C284E"/>
    <w:rsid w:val="003D6A3F"/>
    <w:rsid w:val="005250F8"/>
    <w:rsid w:val="006B0658"/>
    <w:rsid w:val="006F46B9"/>
    <w:rsid w:val="006F7ED6"/>
    <w:rsid w:val="00782A63"/>
    <w:rsid w:val="009A2EBE"/>
    <w:rsid w:val="00A5542B"/>
    <w:rsid w:val="00A777F5"/>
    <w:rsid w:val="00AD57D0"/>
    <w:rsid w:val="00AE375C"/>
    <w:rsid w:val="00B04866"/>
    <w:rsid w:val="00B567BF"/>
    <w:rsid w:val="00B61C54"/>
    <w:rsid w:val="00B632D2"/>
    <w:rsid w:val="00C06913"/>
    <w:rsid w:val="00C84A51"/>
    <w:rsid w:val="00DE4380"/>
    <w:rsid w:val="00E25FB6"/>
    <w:rsid w:val="00EB7D49"/>
    <w:rsid w:val="00FC6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1FD04A"/>
  <w15:docId w15:val="{D76F5454-D1F1-45C2-8CCE-B016DD173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73" w:lineRule="exact"/>
      <w:jc w:val="both"/>
    </w:pPr>
    <w:rPr>
      <w:rFonts w:cs="ＭＳ 明朝"/>
      <w:spacing w:val="1"/>
      <w:sz w:val="22"/>
      <w:szCs w:val="22"/>
    </w:rPr>
  </w:style>
  <w:style w:type="paragraph" w:styleId="a4">
    <w:name w:val="header"/>
    <w:basedOn w:val="a"/>
    <w:link w:val="a5"/>
    <w:rsid w:val="00B632D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B632D2"/>
    <w:rPr>
      <w:kern w:val="2"/>
      <w:sz w:val="21"/>
      <w:szCs w:val="24"/>
    </w:rPr>
  </w:style>
  <w:style w:type="paragraph" w:styleId="a6">
    <w:name w:val="footer"/>
    <w:basedOn w:val="a"/>
    <w:link w:val="a7"/>
    <w:rsid w:val="00B632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B632D2"/>
    <w:rPr>
      <w:kern w:val="2"/>
      <w:sz w:val="21"/>
      <w:szCs w:val="24"/>
    </w:rPr>
  </w:style>
  <w:style w:type="paragraph" w:styleId="a8">
    <w:name w:val="Balloon Text"/>
    <w:basedOn w:val="a"/>
    <w:link w:val="a9"/>
    <w:rsid w:val="00B632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B632D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2496;&#12524;&#12540;&#23554;&#38272;&#37096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370</TotalTime>
  <Pages>2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平成1７年度県総体申し込み</vt:lpstr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平成1７年度県総体申し込み</dc:title>
  <dc:creator>鎌倉市教育委員会</dc:creator>
  <cp:lastModifiedBy>大森 純平</cp:lastModifiedBy>
  <cp:revision>11</cp:revision>
  <cp:lastPrinted>2024-05-01T06:40:00Z</cp:lastPrinted>
  <dcterms:created xsi:type="dcterms:W3CDTF">2023-05-02T08:33:00Z</dcterms:created>
  <dcterms:modified xsi:type="dcterms:W3CDTF">2024-05-01T23:29:00Z</dcterms:modified>
</cp:coreProperties>
</file>