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80B" w14:textId="329FED72" w:rsidR="0019073A" w:rsidRDefault="00B04866" w:rsidP="002217D8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217D8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/>
          <w:sz w:val="24"/>
          <w:szCs w:val="24"/>
        </w:rPr>
        <w:t>年</w:t>
      </w:r>
      <w:r w:rsidR="0019073A">
        <w:rPr>
          <w:rFonts w:ascii="ＭＳ 明朝" w:hAnsi="ＭＳ 明朝" w:hint="eastAsia"/>
          <w:sz w:val="24"/>
          <w:szCs w:val="24"/>
        </w:rPr>
        <w:t>度</w:t>
      </w:r>
      <w:r w:rsidR="002217D8">
        <w:rPr>
          <w:rFonts w:ascii="ＭＳ 明朝" w:hAnsi="ＭＳ 明朝" w:hint="eastAsia"/>
          <w:sz w:val="24"/>
          <w:szCs w:val="24"/>
        </w:rPr>
        <w:t xml:space="preserve">　</w:t>
      </w:r>
      <w:r w:rsidR="0019073A">
        <w:rPr>
          <w:rFonts w:ascii="ＭＳ 明朝" w:hAnsi="ＭＳ 明朝" w:hint="eastAsia"/>
          <w:sz w:val="24"/>
          <w:szCs w:val="24"/>
        </w:rPr>
        <w:t>神奈川県中学校バレ－ボ－ル</w:t>
      </w:r>
      <w:r w:rsidR="002217D8">
        <w:rPr>
          <w:rFonts w:ascii="ＭＳ 明朝" w:hAnsi="ＭＳ 明朝" w:hint="eastAsia"/>
          <w:sz w:val="24"/>
          <w:szCs w:val="24"/>
        </w:rPr>
        <w:t>選手権</w:t>
      </w:r>
      <w:r w:rsidR="0019073A">
        <w:rPr>
          <w:rFonts w:ascii="ＭＳ 明朝" w:hAnsi="ＭＳ 明朝" w:hint="eastAsia"/>
          <w:sz w:val="24"/>
          <w:szCs w:val="24"/>
        </w:rPr>
        <w:t>大会</w:t>
      </w:r>
    </w:p>
    <w:p w14:paraId="06225E4A" w14:textId="77777777" w:rsidR="00A777F5" w:rsidRPr="002217D8" w:rsidRDefault="00A777F5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14:paraId="6F87EA83" w14:textId="77777777" w:rsidR="0019073A" w:rsidRDefault="0019073A" w:rsidP="002217D8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　会　参　加　申　込　書</w:t>
      </w:r>
    </w:p>
    <w:p w14:paraId="4C3C952E" w14:textId="77777777" w:rsidR="00A777F5" w:rsidRDefault="00A777F5" w:rsidP="002217D8">
      <w:pPr>
        <w:pStyle w:val="a3"/>
        <w:spacing w:line="240" w:lineRule="auto"/>
        <w:jc w:val="center"/>
        <w:rPr>
          <w:spacing w:val="0"/>
        </w:rPr>
      </w:pPr>
    </w:p>
    <w:p w14:paraId="4B33EDA3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1008"/>
        <w:gridCol w:w="2576"/>
        <w:gridCol w:w="1008"/>
        <w:gridCol w:w="560"/>
        <w:gridCol w:w="1456"/>
        <w:gridCol w:w="1792"/>
      </w:tblGrid>
      <w:tr w:rsidR="0019073A" w14:paraId="7E7C98F2" w14:textId="77777777" w:rsidTr="006B0658">
        <w:trPr>
          <w:trHeight w:hRule="exact" w:val="691"/>
        </w:trPr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305D95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男子･女子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82EF0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56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18A77A" w14:textId="77777777" w:rsidR="0019073A" w:rsidRDefault="0019073A" w:rsidP="002217D8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中学校</w:t>
            </w:r>
            <w:r w:rsidR="006B06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2DDB52F" w14:textId="77777777" w:rsidR="0019073A" w:rsidRDefault="0019073A" w:rsidP="002217D8">
            <w:pPr>
              <w:pStyle w:val="a3"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</w:tr>
      <w:tr w:rsidR="0019073A" w14:paraId="20ADC7CC" w14:textId="77777777" w:rsidTr="006B0658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8A0E" w14:textId="77777777" w:rsidR="0019073A" w:rsidRPr="006B0658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0658">
              <w:rPr>
                <w:rFonts w:ascii="ＭＳ 明朝" w:hAnsi="ＭＳ 明朝" w:hint="eastAsia"/>
              </w:rPr>
              <w:t>所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在</w:t>
            </w:r>
            <w:r w:rsidRPr="006B0658">
              <w:rPr>
                <w:rFonts w:ascii="ＭＳ 明朝" w:hAnsi="ＭＳ 明朝" w:hint="eastAsia"/>
                <w:spacing w:val="0"/>
              </w:rPr>
              <w:t xml:space="preserve"> </w:t>
            </w:r>
            <w:r w:rsidRPr="006B0658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498" w14:textId="77777777" w:rsidR="0019073A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89F5F7" w14:textId="77777777" w:rsidR="0019073A" w:rsidRDefault="0019073A" w:rsidP="002217D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℡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19073A" w14:paraId="20750D0B" w14:textId="77777777" w:rsidTr="00A777F5">
        <w:trPr>
          <w:trHeight w:hRule="exact" w:val="536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D6970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D10B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C633E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学校長名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982FF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E97241D" w14:textId="77777777" w:rsidTr="00A777F5">
        <w:trPr>
          <w:trHeight w:hRule="exact" w:val="538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2319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67F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A050B80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地域指導者資格（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1.</w:t>
            </w:r>
            <w:r>
              <w:rPr>
                <w:rFonts w:ascii="ＭＳ 明朝" w:hAnsi="ＭＳ 明朝" w:hint="eastAsia"/>
                <w:spacing w:val="-4"/>
                <w:w w:val="50"/>
              </w:rPr>
              <w:t xml:space="preserve">県市町村派遣事業 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2.</w:t>
            </w:r>
            <w:r>
              <w:rPr>
                <w:rFonts w:ascii="ＭＳ 明朝" w:hAnsi="ＭＳ 明朝" w:hint="eastAsia"/>
                <w:spacing w:val="-4"/>
                <w:w w:val="50"/>
              </w:rPr>
              <w:t>校長が認めたもの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19073A" w14:paraId="7618009E" w14:textId="77777777" w:rsidTr="00A777F5">
        <w:trPr>
          <w:trHeight w:hRule="exact" w:val="544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751349D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5C613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9A62A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  <w:r>
              <w:rPr>
                <w:rFonts w:ascii="ＭＳ 明朝" w:hAnsi="ＭＳ 明朝" w:hint="eastAsia"/>
                <w:spacing w:val="0"/>
                <w:w w:val="50"/>
              </w:rPr>
              <w:t>名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385B6B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8AA3EF1" w14:textId="77777777" w:rsidTr="002217D8">
        <w:trPr>
          <w:trHeight w:hRule="exact" w:val="401"/>
        </w:trPr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AB3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0C2D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F302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　　手　　名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7530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80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C863D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19073A" w14:paraId="46FDE79D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5A4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13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AD5A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3DF7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D0594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7A9C65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E51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597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A18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8024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FC1AC8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4B3FC693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953D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523A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54C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A891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8A432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65699037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DC34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998D3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899A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AEAE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51FD2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DD8F81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8019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0B1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61F5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CD46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6D22B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2EC3BB5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FDF2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51A7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4E9C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920A7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FC68AB2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4B013980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E3A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9A97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6C4C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8910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A70F8B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5B8582A2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BADF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98A88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6CAC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E8F9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78208C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3CBF7A7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70A5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B441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FA0CF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9147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930F50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547C96CC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A0DD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D074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C9264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90C99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35369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15E75595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CAE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7809F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E0C5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BF80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A76556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  <w:tr w:rsidR="0019073A" w14:paraId="0E4565DE" w14:textId="77777777" w:rsidTr="00A777F5">
        <w:trPr>
          <w:trHeight w:hRule="exact" w:val="544"/>
        </w:trPr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CAF797" w14:textId="77777777" w:rsidR="0019073A" w:rsidRDefault="0019073A" w:rsidP="002217D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893A1E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8757B5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3C872E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1AD40A" w14:textId="77777777" w:rsidR="0019073A" w:rsidRDefault="0019073A" w:rsidP="002217D8">
            <w:pPr>
              <w:pStyle w:val="a3"/>
              <w:spacing w:before="26" w:line="240" w:lineRule="auto"/>
              <w:jc w:val="center"/>
              <w:rPr>
                <w:spacing w:val="0"/>
              </w:rPr>
            </w:pPr>
          </w:p>
        </w:tc>
      </w:tr>
    </w:tbl>
    <w:p w14:paraId="1761AE26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196299A2" w14:textId="77777777" w:rsidR="0019073A" w:rsidRDefault="0019073A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備考欄の※印は、承諾書による個人情報の記載取り扱いに関する生徒である。</w:t>
      </w:r>
    </w:p>
    <w:p w14:paraId="76ACADAC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598F86CF" w14:textId="77777777" w:rsidR="0019073A" w:rsidRDefault="0019073A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上記，記載チーム選手の大会参加を認めます。</w:t>
      </w:r>
    </w:p>
    <w:p w14:paraId="72339F9E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417F6A3B" w14:textId="74EB03E0" w:rsidR="0019073A" w:rsidRDefault="00782A63" w:rsidP="002217D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217D8">
        <w:rPr>
          <w:rFonts w:ascii="ＭＳ 明朝" w:hAnsi="ＭＳ 明朝" w:hint="eastAsia"/>
        </w:rPr>
        <w:t>５</w:t>
      </w:r>
      <w:r w:rsidR="0019073A">
        <w:rPr>
          <w:rFonts w:ascii="ＭＳ 明朝" w:hAnsi="ＭＳ 明朝" w:hint="eastAsia"/>
        </w:rPr>
        <w:t xml:space="preserve">年　　月　</w:t>
      </w:r>
      <w:r w:rsidR="0019073A">
        <w:rPr>
          <w:rFonts w:ascii="ＭＳ 明朝" w:hAnsi="ＭＳ 明朝" w:hint="eastAsia"/>
          <w:spacing w:val="0"/>
        </w:rPr>
        <w:t xml:space="preserve"> </w:t>
      </w:r>
      <w:r w:rsidR="0019073A">
        <w:rPr>
          <w:rFonts w:ascii="ＭＳ 明朝" w:hAnsi="ＭＳ 明朝" w:hint="eastAsia"/>
        </w:rPr>
        <w:t xml:space="preserve">　日</w:t>
      </w:r>
      <w:r w:rsidR="0019073A">
        <w:rPr>
          <w:rFonts w:ascii="ＭＳ 明朝" w:hAnsi="ＭＳ 明朝" w:hint="eastAsia"/>
          <w:spacing w:val="0"/>
        </w:rPr>
        <w:t xml:space="preserve">                        </w:t>
      </w:r>
      <w:r w:rsidR="0019073A">
        <w:rPr>
          <w:rFonts w:ascii="ＭＳ 明朝" w:hAnsi="ＭＳ 明朝" w:hint="eastAsia"/>
        </w:rPr>
        <w:t xml:space="preserve">　</w:t>
      </w:r>
    </w:p>
    <w:p w14:paraId="501B40C2" w14:textId="77777777" w:rsidR="0019073A" w:rsidRDefault="0019073A" w:rsidP="002217D8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</w:t>
      </w:r>
      <w:r w:rsidR="006B0658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学校長　　　　　　　　　　　印　　</w:t>
      </w:r>
    </w:p>
    <w:p w14:paraId="40903ED3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p w14:paraId="78C6F127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12"/>
        <w:gridCol w:w="1008"/>
        <w:gridCol w:w="2128"/>
        <w:gridCol w:w="1008"/>
        <w:gridCol w:w="1120"/>
      </w:tblGrid>
      <w:tr w:rsidR="0019073A" w14:paraId="6F81A37D" w14:textId="77777777">
        <w:trPr>
          <w:trHeight w:hRule="exact" w:val="51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031E5078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01C344" w14:textId="77777777" w:rsidR="0019073A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ACDFFA" w14:textId="77777777" w:rsidR="0019073A" w:rsidRDefault="0019073A" w:rsidP="002217D8">
            <w:pPr>
              <w:pStyle w:val="a3"/>
              <w:spacing w:before="163"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191CE4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代表順位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760A9A" w14:textId="77777777" w:rsidR="0019073A" w:rsidRDefault="0019073A" w:rsidP="002217D8">
            <w:pPr>
              <w:pStyle w:val="a3"/>
              <w:spacing w:before="16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位</w:t>
            </w:r>
          </w:p>
        </w:tc>
      </w:tr>
    </w:tbl>
    <w:p w14:paraId="5B69E1D4" w14:textId="77777777" w:rsidR="0019073A" w:rsidRDefault="0019073A" w:rsidP="002217D8">
      <w:pPr>
        <w:pStyle w:val="a3"/>
        <w:spacing w:line="240" w:lineRule="auto"/>
        <w:rPr>
          <w:spacing w:val="0"/>
        </w:rPr>
      </w:pPr>
    </w:p>
    <w:sectPr w:rsidR="0019073A" w:rsidSect="006B065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9FB1" w14:textId="77777777" w:rsidR="00386A37" w:rsidRDefault="00386A37" w:rsidP="00B632D2">
      <w:r>
        <w:separator/>
      </w:r>
    </w:p>
  </w:endnote>
  <w:endnote w:type="continuationSeparator" w:id="0">
    <w:p w14:paraId="24E3EFE1" w14:textId="77777777" w:rsidR="00386A37" w:rsidRDefault="00386A37" w:rsidP="00B6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9096" w14:textId="77777777" w:rsidR="00386A37" w:rsidRDefault="00386A37" w:rsidP="00B632D2">
      <w:r>
        <w:separator/>
      </w:r>
    </w:p>
  </w:footnote>
  <w:footnote w:type="continuationSeparator" w:id="0">
    <w:p w14:paraId="038EDD11" w14:textId="77777777" w:rsidR="00386A37" w:rsidRDefault="00386A37" w:rsidP="00B6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3A"/>
    <w:rsid w:val="000B5C0E"/>
    <w:rsid w:val="0019073A"/>
    <w:rsid w:val="002217D8"/>
    <w:rsid w:val="002A1CEB"/>
    <w:rsid w:val="00342B81"/>
    <w:rsid w:val="003775E9"/>
    <w:rsid w:val="00386A37"/>
    <w:rsid w:val="003C284E"/>
    <w:rsid w:val="003D6A3F"/>
    <w:rsid w:val="006B0658"/>
    <w:rsid w:val="006F46B9"/>
    <w:rsid w:val="00782A63"/>
    <w:rsid w:val="00A777F5"/>
    <w:rsid w:val="00B04866"/>
    <w:rsid w:val="00B567BF"/>
    <w:rsid w:val="00B61C54"/>
    <w:rsid w:val="00B632D2"/>
    <w:rsid w:val="00C84A51"/>
    <w:rsid w:val="00E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FD04A"/>
  <w15:docId w15:val="{D76F5454-D1F1-45C2-8CCE-B016DD1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32D2"/>
    <w:rPr>
      <w:kern w:val="2"/>
      <w:sz w:val="21"/>
      <w:szCs w:val="24"/>
    </w:rPr>
  </w:style>
  <w:style w:type="paragraph" w:styleId="a6">
    <w:name w:val="footer"/>
    <w:basedOn w:val="a"/>
    <w:link w:val="a7"/>
    <w:rsid w:val="00B6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32D2"/>
    <w:rPr>
      <w:kern w:val="2"/>
      <w:sz w:val="21"/>
      <w:szCs w:val="24"/>
    </w:rPr>
  </w:style>
  <w:style w:type="paragraph" w:styleId="a8">
    <w:name w:val="Balloon Text"/>
    <w:basedOn w:val="a"/>
    <w:link w:val="a9"/>
    <w:rsid w:val="00B6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32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96;&#12524;&#12540;&#23554;&#38272;&#370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平成1７年度県総体申し込み</vt:lpstr>
      <vt:lpstr>平成1７年度県総体申し込み</vt:lpstr>
    </vt:vector>
  </TitlesOfParts>
  <Company>教育指導課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平成1７年度県総体申し込み</dc:title>
  <dc:creator>鎌倉市教育委員会</dc:creator>
  <cp:lastModifiedBy>章人 後藤</cp:lastModifiedBy>
  <cp:revision>3</cp:revision>
  <cp:lastPrinted>2023-05-02T08:33:00Z</cp:lastPrinted>
  <dcterms:created xsi:type="dcterms:W3CDTF">2023-05-02T08:33:00Z</dcterms:created>
  <dcterms:modified xsi:type="dcterms:W3CDTF">2023-05-02T08:40:00Z</dcterms:modified>
</cp:coreProperties>
</file>